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FF" w:rsidRDefault="00E042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5pt;height:181.5pt">
            <v:imagedata r:id="rId4" o:title=""/>
          </v:shape>
        </w:pict>
      </w:r>
    </w:p>
    <w:p w:rsidR="00E042FF" w:rsidRDefault="00E042FF" w:rsidP="000A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E39">
        <w:rPr>
          <w:rFonts w:ascii="Times New Roman" w:hAnsi="Times New Roman" w:cs="Times New Roman"/>
          <w:b/>
          <w:bCs/>
          <w:sz w:val="28"/>
          <w:szCs w:val="28"/>
        </w:rPr>
        <w:t>Иванов Сергей Игоревич</w:t>
      </w:r>
    </w:p>
    <w:p w:rsidR="00E042FF" w:rsidRPr="00D568F8" w:rsidRDefault="00E042FF" w:rsidP="000A0E3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5" w:history="1">
        <w:r w:rsidRPr="00D568F8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ivanovsgu@gmail.com</w:t>
        </w:r>
      </w:hyperlink>
    </w:p>
    <w:p w:rsidR="00E042FF" w:rsidRPr="000A0E39" w:rsidRDefault="00E042FF" w:rsidP="000A0E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0E39">
        <w:rPr>
          <w:rFonts w:ascii="Times New Roman" w:hAnsi="Times New Roman" w:cs="Times New Roman"/>
          <w:i/>
          <w:iCs/>
          <w:sz w:val="28"/>
          <w:szCs w:val="28"/>
        </w:rPr>
        <w:t xml:space="preserve">Заместитель руководителя НОЦ по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работе со странами СНГ и Балтии</w:t>
      </w:r>
    </w:p>
    <w:p w:rsidR="00E042FF" w:rsidRPr="000A0E39" w:rsidRDefault="00E042FF" w:rsidP="000A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39">
        <w:rPr>
          <w:rFonts w:ascii="Times New Roman" w:hAnsi="Times New Roman" w:cs="Times New Roman"/>
          <w:sz w:val="28"/>
          <w:szCs w:val="28"/>
        </w:rPr>
        <w:t>Сотрудник Автономной некоммерческой организации «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Информационно-аналитический центр «</w:t>
      </w:r>
      <w:r w:rsidRPr="000A0E39">
        <w:rPr>
          <w:rFonts w:ascii="Times New Roman" w:hAnsi="Times New Roman" w:cs="Times New Roman"/>
          <w:sz w:val="28"/>
          <w:szCs w:val="28"/>
        </w:rPr>
        <w:t>Евразийская инициатива».</w:t>
      </w:r>
    </w:p>
    <w:p w:rsidR="00E042FF" w:rsidRPr="000A0E39" w:rsidRDefault="00E042FF" w:rsidP="000A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39">
        <w:rPr>
          <w:rFonts w:ascii="Times New Roman" w:hAnsi="Times New Roman" w:cs="Times New Roman"/>
          <w:sz w:val="28"/>
          <w:szCs w:val="28"/>
        </w:rPr>
        <w:t>Член Русского Географического общества.</w:t>
      </w:r>
    </w:p>
    <w:p w:rsidR="00E042FF" w:rsidRPr="000A0E39" w:rsidRDefault="00E042FF" w:rsidP="000A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39">
        <w:rPr>
          <w:rFonts w:ascii="Times New Roman" w:hAnsi="Times New Roman" w:cs="Times New Roman"/>
          <w:sz w:val="28"/>
          <w:szCs w:val="28"/>
        </w:rPr>
        <w:t>Стажировки: Центр военно-стратегических исследований ГШ вооруженных сил Министерства обороны РФ.</w:t>
      </w:r>
    </w:p>
    <w:p w:rsidR="00E042FF" w:rsidRDefault="00E042FF" w:rsidP="000A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39">
        <w:rPr>
          <w:rFonts w:ascii="Times New Roman" w:hAnsi="Times New Roman" w:cs="Times New Roman"/>
          <w:sz w:val="28"/>
          <w:szCs w:val="28"/>
        </w:rPr>
        <w:t>Научные интересы: приграничное сотрудничество, межкультурная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постсоветского пространства, м</w:t>
      </w:r>
      <w:r w:rsidRPr="000A0E39">
        <w:rPr>
          <w:rFonts w:ascii="Times New Roman" w:hAnsi="Times New Roman" w:cs="Times New Roman"/>
          <w:sz w:val="28"/>
          <w:szCs w:val="28"/>
        </w:rPr>
        <w:t>еждународное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культуры, международные образовательные проекты</w:t>
      </w:r>
    </w:p>
    <w:p w:rsidR="00E042FF" w:rsidRPr="000A0E39" w:rsidRDefault="00E042FF" w:rsidP="000A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39">
        <w:rPr>
          <w:rFonts w:ascii="Times New Roman" w:hAnsi="Times New Roman" w:cs="Times New Roman"/>
          <w:sz w:val="28"/>
          <w:szCs w:val="28"/>
        </w:rPr>
        <w:t xml:space="preserve">С 2021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E39">
        <w:rPr>
          <w:rFonts w:ascii="Times New Roman" w:hAnsi="Times New Roman" w:cs="Times New Roman"/>
          <w:sz w:val="28"/>
          <w:szCs w:val="28"/>
        </w:rPr>
        <w:t xml:space="preserve">заместитель руководителя «Научно-образовательного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по работе со странами </w:t>
      </w:r>
      <w:r w:rsidRPr="000A0E39">
        <w:rPr>
          <w:rFonts w:ascii="Times New Roman" w:hAnsi="Times New Roman" w:cs="Times New Roman"/>
          <w:sz w:val="28"/>
          <w:szCs w:val="28"/>
        </w:rPr>
        <w:t xml:space="preserve">СНГ и Балтии» </w:t>
      </w:r>
      <w:r>
        <w:rPr>
          <w:rFonts w:ascii="Times New Roman" w:hAnsi="Times New Roman" w:cs="Times New Roman"/>
          <w:sz w:val="28"/>
          <w:szCs w:val="28"/>
        </w:rPr>
        <w:t xml:space="preserve">ИИиМО </w:t>
      </w:r>
      <w:r w:rsidRPr="000A0E39">
        <w:rPr>
          <w:rFonts w:ascii="Times New Roman" w:hAnsi="Times New Roman" w:cs="Times New Roman"/>
          <w:sz w:val="28"/>
          <w:szCs w:val="28"/>
        </w:rPr>
        <w:t>Саратовского государственного университета им. Н.Г. Чернышевского.</w:t>
      </w:r>
    </w:p>
    <w:p w:rsidR="00E042FF" w:rsidRPr="000A0E39" w:rsidRDefault="00E042FF" w:rsidP="000A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39">
        <w:rPr>
          <w:rFonts w:ascii="Times New Roman" w:hAnsi="Times New Roman" w:cs="Times New Roman"/>
          <w:sz w:val="28"/>
          <w:szCs w:val="28"/>
        </w:rPr>
        <w:t>Общий стаж работы: 23 года.</w:t>
      </w:r>
    </w:p>
    <w:p w:rsidR="00E042FF" w:rsidRPr="000A0E39" w:rsidRDefault="00E042FF" w:rsidP="000A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39">
        <w:rPr>
          <w:rFonts w:ascii="Times New Roman" w:hAnsi="Times New Roman" w:cs="Times New Roman"/>
          <w:sz w:val="28"/>
          <w:szCs w:val="28"/>
        </w:rPr>
        <w:t xml:space="preserve">Стаж по специальности: 18 лет. </w:t>
      </w:r>
    </w:p>
    <w:sectPr w:rsidR="00E042FF" w:rsidRPr="000A0E39" w:rsidSect="006C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5DC"/>
    <w:rsid w:val="00042850"/>
    <w:rsid w:val="00067243"/>
    <w:rsid w:val="000A0E39"/>
    <w:rsid w:val="002C65DC"/>
    <w:rsid w:val="00336A22"/>
    <w:rsid w:val="00461FD0"/>
    <w:rsid w:val="00473ACD"/>
    <w:rsid w:val="0069050D"/>
    <w:rsid w:val="006C329B"/>
    <w:rsid w:val="00723020"/>
    <w:rsid w:val="00741E3B"/>
    <w:rsid w:val="00751BBF"/>
    <w:rsid w:val="007B4CF4"/>
    <w:rsid w:val="007C4918"/>
    <w:rsid w:val="00940E84"/>
    <w:rsid w:val="00980254"/>
    <w:rsid w:val="00A529D0"/>
    <w:rsid w:val="00AF0938"/>
    <w:rsid w:val="00B21C70"/>
    <w:rsid w:val="00B2333F"/>
    <w:rsid w:val="00C1441B"/>
    <w:rsid w:val="00D568F8"/>
    <w:rsid w:val="00E042FF"/>
    <w:rsid w:val="00E626A4"/>
    <w:rsid w:val="00ED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DefaultParagraphFont"/>
    <w:uiPriority w:val="99"/>
    <w:rsid w:val="00D568F8"/>
  </w:style>
  <w:style w:type="character" w:styleId="Hyperlink">
    <w:name w:val="Hyperlink"/>
    <w:basedOn w:val="DefaultParagraphFont"/>
    <w:uiPriority w:val="99"/>
    <w:rsid w:val="00D56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ivanovsg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1979-12-31T20:01:00Z</dcterms:created>
  <dcterms:modified xsi:type="dcterms:W3CDTF">2021-09-16T14:01:00Z</dcterms:modified>
</cp:coreProperties>
</file>