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70" w:rsidRPr="005D1E10" w:rsidRDefault="00276570" w:rsidP="00773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5D1E10">
        <w:rPr>
          <w:rFonts w:ascii="Times New Roman" w:eastAsia="HiddenHorzOCR" w:hAnsi="Times New Roman" w:cs="Times New Roman"/>
          <w:sz w:val="28"/>
          <w:szCs w:val="28"/>
        </w:rPr>
        <w:t>МИНИСТЕРСТВО ОБРАЗОВАНИЯ И НАУКИ</w:t>
      </w:r>
    </w:p>
    <w:p w:rsidR="00276570" w:rsidRPr="005D1E10" w:rsidRDefault="00276570" w:rsidP="00773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5D1E10">
        <w:rPr>
          <w:rFonts w:ascii="Times New Roman" w:eastAsia="HiddenHorzOCR" w:hAnsi="Times New Roman" w:cs="Times New Roman"/>
          <w:sz w:val="28"/>
          <w:szCs w:val="28"/>
        </w:rPr>
        <w:t>РОССИЙСКОЙ ФЕДЕРАЦИИ</w:t>
      </w:r>
    </w:p>
    <w:p w:rsidR="00276570" w:rsidRPr="005D1E10" w:rsidRDefault="00276570" w:rsidP="00773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5D1E10">
        <w:rPr>
          <w:rFonts w:ascii="Times New Roman" w:eastAsia="HiddenHorzOCR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76570" w:rsidRPr="00E26111" w:rsidRDefault="00276570" w:rsidP="00E26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1E10">
        <w:rPr>
          <w:rFonts w:ascii="Times New Roman" w:eastAsia="HiddenHorzOCR" w:hAnsi="Times New Roman" w:cs="Times New Roman"/>
          <w:sz w:val="28"/>
          <w:szCs w:val="28"/>
        </w:rPr>
        <w:t xml:space="preserve">«Саратовский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национальный исследовательский </w:t>
      </w:r>
      <w:r w:rsidRPr="005D1E10">
        <w:rPr>
          <w:rFonts w:ascii="Times New Roman" w:eastAsia="HiddenHorzOCR" w:hAnsi="Times New Roman" w:cs="Times New Roman"/>
          <w:sz w:val="28"/>
          <w:szCs w:val="28"/>
        </w:rPr>
        <w:t xml:space="preserve">государственный </w:t>
      </w:r>
      <w:r w:rsidRPr="00E26111">
        <w:rPr>
          <w:rFonts w:ascii="Times New Roman" w:eastAsia="HiddenHorzOCR" w:hAnsi="Times New Roman" w:cs="Times New Roman"/>
          <w:sz w:val="28"/>
          <w:szCs w:val="28"/>
        </w:rPr>
        <w:t>университет имени Н.Г. Чернышевского»</w:t>
      </w:r>
    </w:p>
    <w:p w:rsidR="00276570" w:rsidRPr="00A64617" w:rsidRDefault="00276570" w:rsidP="0039066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570" w:rsidRPr="00E2050B" w:rsidRDefault="00276570" w:rsidP="00390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Механико-математический факультет</w:t>
      </w:r>
    </w:p>
    <w:p w:rsidR="00276570" w:rsidRDefault="00276570" w:rsidP="00390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252"/>
        <w:gridCol w:w="4252"/>
      </w:tblGrid>
      <w:tr w:rsidR="00276570" w:rsidRPr="006F5843">
        <w:tc>
          <w:tcPr>
            <w:tcW w:w="4252" w:type="dxa"/>
          </w:tcPr>
          <w:p w:rsidR="00276570" w:rsidRPr="006F5843" w:rsidRDefault="00276570" w:rsidP="006F5843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F5843">
              <w:rPr>
                <w:rFonts w:ascii="Times New Roman" w:eastAsia="HiddenHorzOCR" w:hAnsi="Times New Roman" w:cs="Times New Roman"/>
                <w:sz w:val="28"/>
                <w:szCs w:val="28"/>
              </w:rPr>
              <w:t>СОГЛАСОВАНО</w:t>
            </w:r>
          </w:p>
          <w:p w:rsidR="00276570" w:rsidRPr="006F5843" w:rsidRDefault="00276570" w:rsidP="006F5843">
            <w:pPr>
              <w:autoSpaceDE w:val="0"/>
              <w:autoSpaceDN w:val="0"/>
              <w:adjustRightInd w:val="0"/>
              <w:spacing w:after="0" w:line="240" w:lineRule="auto"/>
              <w:ind w:left="-108" w:right="142"/>
              <w:jc w:val="right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F5843">
              <w:rPr>
                <w:rFonts w:ascii="Times New Roman" w:eastAsia="HiddenHorzOCR" w:hAnsi="Times New Roman" w:cs="Times New Roman"/>
                <w:sz w:val="28"/>
                <w:szCs w:val="28"/>
              </w:rPr>
              <w:t>Заведующий кафедрой МТУиБМ</w:t>
            </w:r>
          </w:p>
          <w:p w:rsidR="00276570" w:rsidRPr="006F5843" w:rsidRDefault="00276570" w:rsidP="006F5843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F5843">
              <w:rPr>
                <w:rFonts w:ascii="Times New Roman" w:eastAsia="HiddenHorzOCR" w:hAnsi="Times New Roman" w:cs="Times New Roman"/>
                <w:sz w:val="28"/>
                <w:szCs w:val="28"/>
              </w:rPr>
              <w:t>д.ф.-м.н., профессор</w:t>
            </w:r>
          </w:p>
          <w:p w:rsidR="00276570" w:rsidRPr="006F5843" w:rsidRDefault="00276570" w:rsidP="006F5843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  <w:p w:rsidR="00276570" w:rsidRPr="006F5843" w:rsidRDefault="00276570" w:rsidP="006F5843">
            <w:pPr>
              <w:autoSpaceDE w:val="0"/>
              <w:autoSpaceDN w:val="0"/>
              <w:adjustRightInd w:val="0"/>
              <w:spacing w:after="0" w:line="240" w:lineRule="auto"/>
              <w:ind w:left="-108" w:right="142"/>
              <w:jc w:val="right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F5843">
              <w:rPr>
                <w:rFonts w:ascii="Times New Roman" w:eastAsia="HiddenHorzOCR" w:hAnsi="Times New Roman" w:cs="Times New Roman"/>
                <w:sz w:val="28"/>
                <w:szCs w:val="28"/>
              </w:rPr>
              <w:t>_______________Л.Ю. Коссович</w:t>
            </w:r>
          </w:p>
          <w:p w:rsidR="00276570" w:rsidRPr="006F5843" w:rsidRDefault="00276570" w:rsidP="006F5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HiddenHorzOCR" w:hAnsi="Times New Roman"/>
                <w:sz w:val="28"/>
                <w:szCs w:val="28"/>
              </w:rPr>
            </w:pPr>
          </w:p>
          <w:p w:rsidR="00276570" w:rsidRPr="006F5843" w:rsidRDefault="00276570" w:rsidP="006F5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F5843">
              <w:rPr>
                <w:rFonts w:ascii="Times New Roman" w:eastAsia="HiddenHorzOCR" w:hAnsi="Times New Roman" w:cs="Times New Roman"/>
                <w:sz w:val="28"/>
                <w:szCs w:val="28"/>
              </w:rPr>
              <w:t>"__" ________________2016 г.</w:t>
            </w:r>
          </w:p>
        </w:tc>
        <w:tc>
          <w:tcPr>
            <w:tcW w:w="4252" w:type="dxa"/>
          </w:tcPr>
          <w:p w:rsidR="00276570" w:rsidRPr="006F5843" w:rsidRDefault="00276570" w:rsidP="006F5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F5843">
              <w:rPr>
                <w:rFonts w:ascii="Times New Roman" w:eastAsia="HiddenHorzOCR" w:hAnsi="Times New Roman" w:cs="Times New Roman"/>
                <w:sz w:val="28"/>
                <w:szCs w:val="28"/>
              </w:rPr>
              <w:t>УТВЕРЖДАЮ</w:t>
            </w:r>
          </w:p>
          <w:p w:rsidR="00276570" w:rsidRPr="006F5843" w:rsidRDefault="00276570" w:rsidP="006F5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F5843">
              <w:rPr>
                <w:rFonts w:ascii="Times New Roman" w:eastAsia="HiddenHorzOCR" w:hAnsi="Times New Roman" w:cs="Times New Roman"/>
                <w:sz w:val="28"/>
                <w:szCs w:val="28"/>
              </w:rPr>
              <w:t>Председатель НМС механико-математического факультета</w:t>
            </w:r>
          </w:p>
          <w:p w:rsidR="00276570" w:rsidRPr="006F5843" w:rsidRDefault="00276570" w:rsidP="006F5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F5843">
              <w:rPr>
                <w:rFonts w:ascii="Times New Roman" w:eastAsia="HiddenHorzOCR" w:hAnsi="Times New Roman" w:cs="Times New Roman"/>
                <w:sz w:val="28"/>
                <w:szCs w:val="28"/>
              </w:rPr>
              <w:t>к.ф.-м.н., доцент</w:t>
            </w:r>
          </w:p>
          <w:p w:rsidR="00276570" w:rsidRPr="006F5843" w:rsidRDefault="00276570" w:rsidP="006F5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F5843">
              <w:rPr>
                <w:rFonts w:ascii="Times New Roman" w:eastAsia="HiddenHorzOCR" w:hAnsi="Times New Roman" w:cs="Times New Roman"/>
                <w:sz w:val="28"/>
                <w:szCs w:val="28"/>
              </w:rPr>
              <w:t>_____________С.В. Тышкевич</w:t>
            </w:r>
          </w:p>
          <w:p w:rsidR="00276570" w:rsidRPr="006F5843" w:rsidRDefault="00276570" w:rsidP="006F5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  <w:p w:rsidR="00276570" w:rsidRPr="006F5843" w:rsidRDefault="00276570" w:rsidP="006F5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F5843">
              <w:rPr>
                <w:rFonts w:ascii="Times New Roman" w:eastAsia="HiddenHorzOCR" w:hAnsi="Times New Roman" w:cs="Times New Roman"/>
                <w:sz w:val="28"/>
                <w:szCs w:val="28"/>
              </w:rPr>
              <w:t>"__" ________________2016 г.</w:t>
            </w:r>
          </w:p>
        </w:tc>
      </w:tr>
    </w:tbl>
    <w:p w:rsidR="00276570" w:rsidRDefault="00276570" w:rsidP="00390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</w:rPr>
      </w:pPr>
    </w:p>
    <w:p w:rsidR="00276570" w:rsidRDefault="00276570" w:rsidP="003906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/>
          <w:sz w:val="28"/>
          <w:szCs w:val="28"/>
        </w:rPr>
      </w:pPr>
    </w:p>
    <w:p w:rsidR="00276570" w:rsidRPr="005D1E10" w:rsidRDefault="00276570" w:rsidP="00390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  <w:r w:rsidRPr="005D1E10">
        <w:rPr>
          <w:rFonts w:ascii="Times New Roman" w:eastAsia="HiddenHorzOCR" w:hAnsi="Times New Roman" w:cs="Times New Roman"/>
          <w:b/>
          <w:bCs/>
          <w:sz w:val="28"/>
          <w:szCs w:val="28"/>
        </w:rPr>
        <w:t>Фонд оценочных средств</w:t>
      </w:r>
    </w:p>
    <w:p w:rsidR="00276570" w:rsidRDefault="00276570" w:rsidP="00390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текущего контроля и промежуточной аттестации по дисциплине</w:t>
      </w:r>
    </w:p>
    <w:p w:rsidR="00276570" w:rsidRPr="005D1E10" w:rsidRDefault="00276570" w:rsidP="00390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276570" w:rsidRPr="005D1E10" w:rsidRDefault="00276570" w:rsidP="00390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i/>
          <w:iCs/>
          <w:sz w:val="24"/>
          <w:szCs w:val="24"/>
        </w:rPr>
      </w:pPr>
      <w:r>
        <w:rPr>
          <w:rFonts w:ascii="Times New Roman" w:eastAsia="HiddenHorzOCR" w:hAnsi="Times New Roman" w:cs="Times New Roman"/>
          <w:sz w:val="28"/>
          <w:szCs w:val="28"/>
        </w:rPr>
        <w:t>ТЕОРЕТИЧЕСКАЯ МЕХАНИКА</w:t>
      </w:r>
    </w:p>
    <w:p w:rsidR="00276570" w:rsidRPr="005D1E10" w:rsidRDefault="00276570" w:rsidP="00861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i/>
          <w:iCs/>
          <w:sz w:val="28"/>
          <w:szCs w:val="28"/>
        </w:rPr>
      </w:pPr>
    </w:p>
    <w:p w:rsidR="00276570" w:rsidRDefault="00276570" w:rsidP="00861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i/>
          <w:iCs/>
          <w:sz w:val="28"/>
          <w:szCs w:val="28"/>
        </w:rPr>
      </w:pPr>
    </w:p>
    <w:p w:rsidR="00276570" w:rsidRPr="005D1E10" w:rsidRDefault="00276570" w:rsidP="00861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i/>
          <w:iCs/>
          <w:sz w:val="28"/>
          <w:szCs w:val="28"/>
        </w:rPr>
      </w:pPr>
    </w:p>
    <w:p w:rsidR="00276570" w:rsidRDefault="00276570" w:rsidP="00861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C47E76">
        <w:rPr>
          <w:rFonts w:ascii="Times New Roman" w:eastAsia="HiddenHorzOCR" w:hAnsi="Times New Roman" w:cs="Times New Roman"/>
          <w:sz w:val="28"/>
          <w:szCs w:val="28"/>
        </w:rPr>
        <w:t xml:space="preserve">Направление подготовки </w:t>
      </w:r>
      <w:r>
        <w:rPr>
          <w:rFonts w:ascii="Times New Roman" w:eastAsia="HiddenHorzOCR" w:hAnsi="Times New Roman" w:cs="Times New Roman"/>
          <w:sz w:val="28"/>
          <w:szCs w:val="28"/>
        </w:rPr>
        <w:t>бакалавриата</w:t>
      </w:r>
    </w:p>
    <w:p w:rsidR="00276570" w:rsidRDefault="00276570" w:rsidP="00861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  <w:u w:val="single"/>
        </w:rPr>
      </w:pPr>
      <w:r w:rsidRPr="00583A88">
        <w:rPr>
          <w:rFonts w:ascii="Times New Roman" w:eastAsia="HiddenHorzOCR" w:hAnsi="Times New Roman" w:cs="Times New Roman"/>
          <w:sz w:val="28"/>
          <w:szCs w:val="28"/>
          <w:u w:val="single"/>
        </w:rPr>
        <w:t>01.03.02 «Прикладная математика и информатика»</w:t>
      </w:r>
    </w:p>
    <w:p w:rsidR="00276570" w:rsidRPr="00C47E76" w:rsidRDefault="00276570" w:rsidP="00861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276570" w:rsidRDefault="00276570" w:rsidP="00993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  <w:u w:val="single"/>
        </w:rPr>
      </w:pPr>
      <w:r w:rsidRPr="00C47E76">
        <w:rPr>
          <w:rFonts w:ascii="Times New Roman" w:eastAsia="HiddenHorzOCR" w:hAnsi="Times New Roman" w:cs="Times New Roman"/>
          <w:sz w:val="28"/>
          <w:szCs w:val="28"/>
        </w:rPr>
        <w:t>Профил</w:t>
      </w:r>
      <w:r>
        <w:rPr>
          <w:rFonts w:ascii="Times New Roman" w:eastAsia="HiddenHorzOCR" w:hAnsi="Times New Roman" w:cs="Times New Roman"/>
          <w:sz w:val="28"/>
          <w:szCs w:val="28"/>
        </w:rPr>
        <w:t>и</w:t>
      </w:r>
      <w:r w:rsidRPr="00C47E76">
        <w:rPr>
          <w:rFonts w:ascii="Times New Roman" w:eastAsia="HiddenHorzOCR" w:hAnsi="Times New Roman" w:cs="Times New Roman"/>
          <w:sz w:val="28"/>
          <w:szCs w:val="28"/>
        </w:rPr>
        <w:t xml:space="preserve"> подготовки </w:t>
      </w:r>
      <w:r>
        <w:rPr>
          <w:rFonts w:ascii="Times New Roman" w:eastAsia="HiddenHorzOCR" w:hAnsi="Times New Roman" w:cs="Times New Roman"/>
          <w:sz w:val="28"/>
          <w:szCs w:val="28"/>
        </w:rPr>
        <w:t>бакалавриата</w:t>
      </w:r>
    </w:p>
    <w:p w:rsidR="00276570" w:rsidRPr="00583A88" w:rsidRDefault="00276570" w:rsidP="00583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  <w:u w:val="single"/>
        </w:rPr>
      </w:pPr>
      <w:r w:rsidRPr="00583A88">
        <w:rPr>
          <w:rFonts w:ascii="Times New Roman" w:eastAsia="HiddenHorzOCR" w:hAnsi="Times New Roman" w:cs="Times New Roman"/>
          <w:sz w:val="28"/>
          <w:szCs w:val="28"/>
          <w:u w:val="single"/>
        </w:rPr>
        <w:t>Математическое моделирование</w:t>
      </w:r>
    </w:p>
    <w:p w:rsidR="00276570" w:rsidRPr="00583A88" w:rsidRDefault="00276570" w:rsidP="00583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  <w:u w:val="single"/>
        </w:rPr>
      </w:pPr>
      <w:r w:rsidRPr="00583A88">
        <w:rPr>
          <w:rFonts w:ascii="Times New Roman" w:eastAsia="HiddenHorzOCR" w:hAnsi="Times New Roman" w:cs="Times New Roman"/>
          <w:sz w:val="28"/>
          <w:szCs w:val="28"/>
          <w:u w:val="single"/>
        </w:rPr>
        <w:t>Математическая физика и современные компьютерные технологии</w:t>
      </w:r>
    </w:p>
    <w:p w:rsidR="00276570" w:rsidRPr="00583A88" w:rsidRDefault="00276570" w:rsidP="00583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  <w:u w:val="single"/>
        </w:rPr>
      </w:pPr>
      <w:r w:rsidRPr="00583A88">
        <w:rPr>
          <w:rFonts w:ascii="Times New Roman" w:eastAsia="HiddenHorzOCR" w:hAnsi="Times New Roman" w:cs="Times New Roman"/>
          <w:sz w:val="28"/>
          <w:szCs w:val="28"/>
          <w:u w:val="single"/>
        </w:rPr>
        <w:t>Математическое и информационное обеспечение экономической деятельности</w:t>
      </w:r>
    </w:p>
    <w:p w:rsidR="00276570" w:rsidRDefault="00276570" w:rsidP="008A3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276570" w:rsidRPr="00C47E76" w:rsidRDefault="00276570" w:rsidP="00861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C47E76">
        <w:rPr>
          <w:rFonts w:ascii="Times New Roman" w:eastAsia="HiddenHorzOCR" w:hAnsi="Times New Roman" w:cs="Times New Roman"/>
          <w:sz w:val="28"/>
          <w:szCs w:val="28"/>
        </w:rPr>
        <w:t>Квалификация (степень) выпускника</w:t>
      </w:r>
    </w:p>
    <w:p w:rsidR="00276570" w:rsidRPr="005D1E10" w:rsidRDefault="00276570" w:rsidP="00861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i/>
          <w:iCs/>
          <w:sz w:val="28"/>
          <w:szCs w:val="28"/>
        </w:rPr>
      </w:pPr>
      <w:r>
        <w:rPr>
          <w:rFonts w:ascii="Times New Roman" w:eastAsia="HiddenHorzOCR" w:hAnsi="Times New Roman" w:cs="Times New Roman"/>
          <w:i/>
          <w:iCs/>
          <w:sz w:val="28"/>
          <w:szCs w:val="28"/>
        </w:rPr>
        <w:t>Б</w:t>
      </w:r>
      <w:r w:rsidRPr="005D1E10">
        <w:rPr>
          <w:rFonts w:ascii="Times New Roman" w:eastAsia="HiddenHorzOCR" w:hAnsi="Times New Roman" w:cs="Times New Roman"/>
          <w:i/>
          <w:iCs/>
          <w:sz w:val="28"/>
          <w:szCs w:val="28"/>
        </w:rPr>
        <w:t>акалавр</w:t>
      </w:r>
    </w:p>
    <w:p w:rsidR="00276570" w:rsidRPr="00C47E76" w:rsidRDefault="00276570" w:rsidP="00861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276570" w:rsidRPr="00C47E76" w:rsidRDefault="00276570" w:rsidP="00861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C47E76">
        <w:rPr>
          <w:rFonts w:ascii="Times New Roman" w:eastAsia="HiddenHorzOCR" w:hAnsi="Times New Roman" w:cs="Times New Roman"/>
          <w:sz w:val="28"/>
          <w:szCs w:val="28"/>
        </w:rPr>
        <w:t>Форма обучения</w:t>
      </w:r>
    </w:p>
    <w:p w:rsidR="00276570" w:rsidRPr="005D1E10" w:rsidRDefault="00276570" w:rsidP="00861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i/>
          <w:iCs/>
          <w:sz w:val="28"/>
          <w:szCs w:val="28"/>
        </w:rPr>
      </w:pPr>
      <w:r w:rsidRPr="005D1E10">
        <w:rPr>
          <w:rFonts w:ascii="Times New Roman" w:eastAsia="HiddenHorzOCR" w:hAnsi="Times New Roman" w:cs="Times New Roman"/>
          <w:i/>
          <w:iCs/>
          <w:sz w:val="28"/>
          <w:szCs w:val="28"/>
        </w:rPr>
        <w:t>Очная</w:t>
      </w:r>
    </w:p>
    <w:p w:rsidR="00276570" w:rsidRDefault="00276570" w:rsidP="00861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i/>
          <w:iCs/>
          <w:sz w:val="28"/>
          <w:szCs w:val="28"/>
        </w:rPr>
      </w:pPr>
    </w:p>
    <w:p w:rsidR="00276570" w:rsidRDefault="00276570" w:rsidP="00861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i/>
          <w:iCs/>
          <w:sz w:val="28"/>
          <w:szCs w:val="28"/>
        </w:rPr>
      </w:pPr>
    </w:p>
    <w:p w:rsidR="00276570" w:rsidRDefault="00276570" w:rsidP="00861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i/>
          <w:iCs/>
          <w:sz w:val="28"/>
          <w:szCs w:val="28"/>
        </w:rPr>
      </w:pPr>
    </w:p>
    <w:p w:rsidR="00276570" w:rsidRPr="00C47E76" w:rsidRDefault="00276570" w:rsidP="00861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i/>
          <w:iCs/>
          <w:sz w:val="28"/>
          <w:szCs w:val="28"/>
        </w:rPr>
      </w:pPr>
    </w:p>
    <w:p w:rsidR="00276570" w:rsidRDefault="00276570" w:rsidP="008617A3">
      <w:pPr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Саратов,</w:t>
      </w:r>
    </w:p>
    <w:p w:rsidR="00276570" w:rsidRDefault="00276570" w:rsidP="00861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2016 год</w:t>
      </w:r>
    </w:p>
    <w:p w:rsidR="00276570" w:rsidRDefault="00276570" w:rsidP="000C504C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  <w:sectPr w:rsidR="00276570" w:rsidSect="00FE73B3">
          <w:footerReference w:type="default" r:id="rId7"/>
          <w:pgSz w:w="11906" w:h="16838"/>
          <w:pgMar w:top="1134" w:right="1701" w:bottom="1134" w:left="1701" w:header="708" w:footer="708" w:gutter="0"/>
          <w:cols w:space="708"/>
          <w:titlePg/>
          <w:docGrid w:linePitch="360"/>
        </w:sectPr>
      </w:pPr>
    </w:p>
    <w:p w:rsidR="00276570" w:rsidRPr="00B1476D" w:rsidRDefault="00276570" w:rsidP="000C504C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B147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Карта компетенций</w:t>
      </w:r>
    </w:p>
    <w:tbl>
      <w:tblPr>
        <w:tblW w:w="5000" w:type="pct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5009"/>
        <w:gridCol w:w="9777"/>
      </w:tblGrid>
      <w:tr w:rsidR="00276570" w:rsidRPr="006F5843">
        <w:trPr>
          <w:trHeight w:val="392"/>
        </w:trPr>
        <w:tc>
          <w:tcPr>
            <w:tcW w:w="1694" w:type="pct"/>
            <w:vMerge w:val="restart"/>
          </w:tcPr>
          <w:p w:rsidR="00276570" w:rsidRPr="00087C34" w:rsidRDefault="00276570" w:rsidP="006F5843">
            <w:pPr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7C34">
              <w:rPr>
                <w:rFonts w:ascii="Times New Roman" w:hAnsi="Times New Roman" w:cs="Times New Roman"/>
                <w:lang w:eastAsia="ru-RU"/>
              </w:rPr>
              <w:t>Контролируемые компетенции</w:t>
            </w:r>
          </w:p>
          <w:p w:rsidR="00276570" w:rsidRPr="00087C34" w:rsidRDefault="00276570" w:rsidP="006F5843">
            <w:pPr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7C34">
              <w:rPr>
                <w:rFonts w:ascii="Times New Roman" w:hAnsi="Times New Roman" w:cs="Times New Roman"/>
                <w:lang w:eastAsia="ru-RU"/>
              </w:rPr>
              <w:t>(шифр компетенции)</w:t>
            </w:r>
          </w:p>
        </w:tc>
        <w:tc>
          <w:tcPr>
            <w:tcW w:w="3306" w:type="pct"/>
            <w:vMerge w:val="restart"/>
          </w:tcPr>
          <w:p w:rsidR="00276570" w:rsidRPr="00087C34" w:rsidRDefault="00276570" w:rsidP="006F5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7C34">
              <w:rPr>
                <w:rFonts w:ascii="Times New Roman" w:hAnsi="Times New Roman" w:cs="Times New Roman"/>
                <w:lang w:eastAsia="ru-RU"/>
              </w:rPr>
              <w:t>Планируемые результаты обучения</w:t>
            </w:r>
          </w:p>
          <w:p w:rsidR="00276570" w:rsidRPr="00087C34" w:rsidRDefault="00276570" w:rsidP="006F5843">
            <w:pPr>
              <w:tabs>
                <w:tab w:val="left" w:pos="85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7C34">
              <w:rPr>
                <w:rFonts w:ascii="Times New Roman" w:hAnsi="Times New Roman" w:cs="Times New Roman"/>
                <w:lang w:eastAsia="ru-RU"/>
              </w:rPr>
              <w:t>(знает, умеет, владеет, имеет навык)</w:t>
            </w:r>
          </w:p>
        </w:tc>
      </w:tr>
      <w:tr w:rsidR="00276570" w:rsidRPr="006F5843">
        <w:trPr>
          <w:trHeight w:val="322"/>
        </w:trPr>
        <w:tc>
          <w:tcPr>
            <w:tcW w:w="1694" w:type="pct"/>
            <w:vMerge/>
          </w:tcPr>
          <w:p w:rsidR="00276570" w:rsidRPr="006F5843" w:rsidRDefault="00276570" w:rsidP="006F5843">
            <w:pPr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6" w:type="pct"/>
            <w:vMerge/>
          </w:tcPr>
          <w:p w:rsidR="00276570" w:rsidRPr="006F5843" w:rsidRDefault="00276570" w:rsidP="006F5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570" w:rsidRPr="006F5843">
        <w:trPr>
          <w:trHeight w:val="322"/>
        </w:trPr>
        <w:tc>
          <w:tcPr>
            <w:tcW w:w="1694" w:type="pct"/>
            <w:vMerge w:val="restart"/>
          </w:tcPr>
          <w:p w:rsidR="00276570" w:rsidRPr="00D333BE" w:rsidRDefault="00276570" w:rsidP="00D333BE">
            <w:pPr>
              <w:autoSpaceDE w:val="0"/>
              <w:autoSpaceDN w:val="0"/>
              <w:adjustRightInd w:val="0"/>
              <w:spacing w:after="0" w:line="240" w:lineRule="auto"/>
              <w:ind w:right="-6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ОПК-3 С</w:t>
            </w:r>
            <w:r w:rsidRPr="00E54814">
              <w:rPr>
                <w:rFonts w:ascii="Times New Roman" w:hAnsi="Times New Roman" w:cs="Times New Roman"/>
              </w:rPr>
              <w:t>пособность к разработке алгоритмических и программных решений в области системного и прикладного программирования, математических, информационных и имитационных моделей, создание информационных ресурсов глобальных сетей, образовательного контента, прикладных баз данных, тестов и средств тестирования систем и средств на соответствие стандартам и исходным требованиям</w:t>
            </w:r>
          </w:p>
        </w:tc>
        <w:tc>
          <w:tcPr>
            <w:tcW w:w="3306" w:type="pct"/>
          </w:tcPr>
          <w:p w:rsidR="00276570" w:rsidRPr="00643D5E" w:rsidRDefault="00276570" w:rsidP="00D33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43D5E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276570" w:rsidRPr="00643D5E" w:rsidRDefault="00276570" w:rsidP="00D33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5D94">
              <w:rPr>
                <w:rFonts w:ascii="Times New Roman" w:hAnsi="Times New Roman" w:cs="Times New Roman"/>
              </w:rPr>
              <w:t>основные понятия, концепции, результаты, задачи и методы программирования, построения баз данных и графических моделей, знать результаты, задачи и методы информатики.</w:t>
            </w:r>
          </w:p>
        </w:tc>
      </w:tr>
      <w:tr w:rsidR="00276570" w:rsidRPr="006F5843">
        <w:trPr>
          <w:trHeight w:val="322"/>
        </w:trPr>
        <w:tc>
          <w:tcPr>
            <w:tcW w:w="1694" w:type="pct"/>
            <w:vMerge/>
          </w:tcPr>
          <w:p w:rsidR="00276570" w:rsidRPr="00D333BE" w:rsidRDefault="00276570" w:rsidP="00D333BE">
            <w:pPr>
              <w:autoSpaceDE w:val="0"/>
              <w:autoSpaceDN w:val="0"/>
              <w:adjustRightInd w:val="0"/>
              <w:spacing w:after="0" w:line="240" w:lineRule="auto"/>
              <w:ind w:right="-6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6" w:type="pct"/>
          </w:tcPr>
          <w:p w:rsidR="00276570" w:rsidRPr="00643D5E" w:rsidRDefault="00276570" w:rsidP="00D33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43D5E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276570" w:rsidRPr="00643D5E" w:rsidRDefault="00276570" w:rsidP="00D33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5D94">
              <w:rPr>
                <w:rFonts w:ascii="Times New Roman" w:hAnsi="Times New Roman" w:cs="Times New Roman"/>
              </w:rPr>
              <w:t>применять основные методы анализа к исследованию и созданию баз данных, имплементировать стандартные численные алгоритмы, создавать простейшие графические модели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76570" w:rsidRPr="006F5843">
        <w:trPr>
          <w:trHeight w:val="322"/>
        </w:trPr>
        <w:tc>
          <w:tcPr>
            <w:tcW w:w="1694" w:type="pct"/>
            <w:vMerge/>
          </w:tcPr>
          <w:p w:rsidR="00276570" w:rsidRPr="00D333BE" w:rsidRDefault="00276570" w:rsidP="00D333BE">
            <w:pPr>
              <w:autoSpaceDE w:val="0"/>
              <w:autoSpaceDN w:val="0"/>
              <w:adjustRightInd w:val="0"/>
              <w:spacing w:after="0" w:line="240" w:lineRule="auto"/>
              <w:ind w:right="-6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6" w:type="pct"/>
          </w:tcPr>
          <w:p w:rsidR="00276570" w:rsidRPr="00643D5E" w:rsidRDefault="00276570" w:rsidP="00D33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43D5E">
              <w:rPr>
                <w:rFonts w:ascii="Times New Roman" w:hAnsi="Times New Roman" w:cs="Times New Roman"/>
                <w:b/>
                <w:bCs/>
              </w:rPr>
              <w:t>Владеть:</w:t>
            </w:r>
          </w:p>
          <w:p w:rsidR="00276570" w:rsidRPr="00643D5E" w:rsidRDefault="00276570" w:rsidP="00D33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026CC">
              <w:rPr>
                <w:rFonts w:ascii="Times New Roman" w:hAnsi="Times New Roman" w:cs="Times New Roman"/>
              </w:rPr>
              <w:t>навыками построения графических моделей, разработки базовых алгоритмов в различных языках программирования, создания и анализа баз данных.</w:t>
            </w:r>
          </w:p>
        </w:tc>
      </w:tr>
      <w:tr w:rsidR="00276570" w:rsidRPr="006F5843">
        <w:trPr>
          <w:trHeight w:val="654"/>
        </w:trPr>
        <w:tc>
          <w:tcPr>
            <w:tcW w:w="1694" w:type="pct"/>
            <w:vMerge w:val="restart"/>
          </w:tcPr>
          <w:p w:rsidR="00276570" w:rsidRPr="00225959" w:rsidRDefault="00276570" w:rsidP="006B3A8E">
            <w:pPr>
              <w:autoSpaceDE w:val="0"/>
              <w:autoSpaceDN w:val="0"/>
              <w:adjustRightInd w:val="0"/>
              <w:spacing w:after="0" w:line="240" w:lineRule="auto"/>
              <w:ind w:right="-6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ОПК-4 С</w:t>
            </w:r>
            <w:r w:rsidRPr="00E54814">
              <w:rPr>
                <w:rFonts w:ascii="Times New Roman" w:hAnsi="Times New Roman" w:cs="Times New Roman"/>
                <w:lang w:eastAsia="ru-RU"/>
              </w:rPr>
              <w:t>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3306" w:type="pct"/>
          </w:tcPr>
          <w:p w:rsidR="00276570" w:rsidRPr="00225959" w:rsidRDefault="00276570" w:rsidP="006B3A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5959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276570" w:rsidRPr="00225959" w:rsidRDefault="00276570" w:rsidP="006B3A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673">
              <w:rPr>
                <w:rFonts w:ascii="Times New Roman" w:hAnsi="Times New Roman" w:cs="Times New Roman"/>
              </w:rPr>
              <w:t>классификацию языков программирования, основные методы разработки программного обеспечения, стандарты оформления программной документации и причины нарушения компьютерной безопасности.</w:t>
            </w:r>
          </w:p>
        </w:tc>
      </w:tr>
      <w:tr w:rsidR="00276570" w:rsidRPr="006F5843">
        <w:trPr>
          <w:trHeight w:val="636"/>
        </w:trPr>
        <w:tc>
          <w:tcPr>
            <w:tcW w:w="1694" w:type="pct"/>
            <w:vMerge/>
          </w:tcPr>
          <w:p w:rsidR="00276570" w:rsidRPr="00225959" w:rsidRDefault="00276570" w:rsidP="006B3A8E">
            <w:pPr>
              <w:autoSpaceDE w:val="0"/>
              <w:autoSpaceDN w:val="0"/>
              <w:adjustRightInd w:val="0"/>
              <w:spacing w:after="0" w:line="240" w:lineRule="auto"/>
              <w:ind w:right="-64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06" w:type="pct"/>
          </w:tcPr>
          <w:p w:rsidR="00276570" w:rsidRPr="00225959" w:rsidRDefault="00276570" w:rsidP="006B3A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5959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276570" w:rsidRPr="00225959" w:rsidRDefault="00276570" w:rsidP="005207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673">
              <w:rPr>
                <w:rFonts w:ascii="Times New Roman" w:hAnsi="Times New Roman" w:cs="Times New Roman"/>
              </w:rPr>
              <w:t>составлять научные обзоры, рефераты и библиографии по тематике научных исследований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76570" w:rsidRPr="006F5843">
        <w:trPr>
          <w:trHeight w:val="633"/>
        </w:trPr>
        <w:tc>
          <w:tcPr>
            <w:tcW w:w="1694" w:type="pct"/>
            <w:vMerge/>
          </w:tcPr>
          <w:p w:rsidR="00276570" w:rsidRPr="00225959" w:rsidRDefault="00276570" w:rsidP="006B3A8E">
            <w:pPr>
              <w:autoSpaceDE w:val="0"/>
              <w:autoSpaceDN w:val="0"/>
              <w:adjustRightInd w:val="0"/>
              <w:spacing w:after="0" w:line="240" w:lineRule="auto"/>
              <w:ind w:right="-64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06" w:type="pct"/>
          </w:tcPr>
          <w:p w:rsidR="00276570" w:rsidRPr="00225959" w:rsidRDefault="00276570" w:rsidP="006B3A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25959">
              <w:rPr>
                <w:rFonts w:ascii="Times New Roman" w:hAnsi="Times New Roman" w:cs="Times New Roman"/>
                <w:b/>
                <w:bCs/>
              </w:rPr>
              <w:t>Владеть:</w:t>
            </w:r>
          </w:p>
          <w:p w:rsidR="00276570" w:rsidRPr="00225959" w:rsidRDefault="00276570" w:rsidP="005207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673">
              <w:rPr>
                <w:rFonts w:ascii="Times New Roman" w:hAnsi="Times New Roman" w:cs="Times New Roman"/>
              </w:rPr>
              <w:t>навыками системного и объектно-ориентированного программирования для решения стандартных прикладных задач в профессиональной деятельности.</w:t>
            </w:r>
          </w:p>
        </w:tc>
      </w:tr>
      <w:tr w:rsidR="00276570" w:rsidRPr="006F5843">
        <w:trPr>
          <w:trHeight w:val="654"/>
        </w:trPr>
        <w:tc>
          <w:tcPr>
            <w:tcW w:w="1694" w:type="pct"/>
            <w:vMerge w:val="restart"/>
          </w:tcPr>
          <w:p w:rsidR="00276570" w:rsidRPr="00225959" w:rsidRDefault="00276570" w:rsidP="006B3A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ПК-7 Способность</w:t>
            </w:r>
            <w:r w:rsidRPr="00E54814">
              <w:rPr>
                <w:rFonts w:ascii="Times New Roman" w:hAnsi="Times New Roman" w:cs="Times New Roman"/>
                <w:lang w:eastAsia="ru-RU"/>
              </w:rPr>
              <w:t xml:space="preserve"> к разработке и применению алгоритмических и программных решений в области системного и прикладного программного обеспечения</w:t>
            </w:r>
          </w:p>
        </w:tc>
        <w:tc>
          <w:tcPr>
            <w:tcW w:w="3306" w:type="pct"/>
          </w:tcPr>
          <w:p w:rsidR="00276570" w:rsidRPr="00225959" w:rsidRDefault="00276570" w:rsidP="00E80D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5959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276570" w:rsidRPr="00225959" w:rsidRDefault="00276570" w:rsidP="00E80D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3AB0">
              <w:rPr>
                <w:rFonts w:ascii="Times New Roman" w:hAnsi="Times New Roman" w:cs="Times New Roman"/>
              </w:rPr>
              <w:t>основные понятия, идеи, методы, связанные с дисциплинами фундаментальной математики, информатики</w:t>
            </w:r>
            <w:r>
              <w:rPr>
                <w:rFonts w:ascii="Times New Roman" w:hAnsi="Times New Roman" w:cs="Times New Roman"/>
              </w:rPr>
              <w:t>, математического моделирования</w:t>
            </w:r>
            <w:r w:rsidRPr="00D83AB0">
              <w:rPr>
                <w:rFonts w:ascii="Times New Roman" w:hAnsi="Times New Roman" w:cs="Times New Roman"/>
              </w:rPr>
              <w:t>; краткую историю эволюции вычислительных систем; технологии программирования, основы архитектуры операционных систем; задачи и методы исследования и обеспечения качества и надежности программных компонентов.</w:t>
            </w:r>
          </w:p>
        </w:tc>
      </w:tr>
      <w:tr w:rsidR="00276570" w:rsidRPr="006F5843">
        <w:trPr>
          <w:trHeight w:val="636"/>
        </w:trPr>
        <w:tc>
          <w:tcPr>
            <w:tcW w:w="1694" w:type="pct"/>
            <w:vMerge/>
          </w:tcPr>
          <w:p w:rsidR="00276570" w:rsidRPr="00225959" w:rsidRDefault="00276570" w:rsidP="006F5843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06" w:type="pct"/>
          </w:tcPr>
          <w:p w:rsidR="00276570" w:rsidRPr="00225959" w:rsidRDefault="00276570" w:rsidP="00E80D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5959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276570" w:rsidRPr="00225959" w:rsidRDefault="00276570" w:rsidP="006B3A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3AB0">
              <w:rPr>
                <w:rFonts w:ascii="Times New Roman" w:hAnsi="Times New Roman" w:cs="Times New Roman"/>
              </w:rPr>
              <w:t>систематизировать методы фундаментальной математики для построения математических моделей в элементарных прикладных задачах, описывать основные этапы построения алгоритмов; разрабатывать и отлаживать эффективные алгоритмы и программы с использованием современных технологий</w:t>
            </w:r>
            <w:r>
              <w:rPr>
                <w:rFonts w:ascii="Times New Roman" w:hAnsi="Times New Roman" w:cs="Times New Roman"/>
              </w:rPr>
              <w:t xml:space="preserve"> программирования</w:t>
            </w:r>
            <w:r w:rsidRPr="00D83AB0">
              <w:rPr>
                <w:rFonts w:ascii="Times New Roman" w:hAnsi="Times New Roman" w:cs="Times New Roman"/>
              </w:rPr>
              <w:t>; формулировать требования к создаваемым программным комплексам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76570" w:rsidRPr="006F5843">
        <w:trPr>
          <w:trHeight w:val="633"/>
        </w:trPr>
        <w:tc>
          <w:tcPr>
            <w:tcW w:w="1694" w:type="pct"/>
            <w:vMerge/>
          </w:tcPr>
          <w:p w:rsidR="00276570" w:rsidRPr="00225959" w:rsidRDefault="00276570" w:rsidP="006F5843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06" w:type="pct"/>
          </w:tcPr>
          <w:p w:rsidR="00276570" w:rsidRPr="00225959" w:rsidRDefault="00276570" w:rsidP="00E80D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5959">
              <w:rPr>
                <w:rFonts w:ascii="Times New Roman" w:hAnsi="Times New Roman" w:cs="Times New Roman"/>
                <w:b/>
                <w:bCs/>
              </w:rPr>
              <w:t>Владеть:</w:t>
            </w:r>
          </w:p>
          <w:p w:rsidR="00276570" w:rsidRPr="00225959" w:rsidRDefault="00276570" w:rsidP="006B3A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3AB0">
              <w:rPr>
                <w:rFonts w:ascii="Times New Roman" w:hAnsi="Times New Roman" w:cs="Times New Roman"/>
              </w:rPr>
              <w:t>методологией математического моделирования, навыками сбора и работы с математическими источниками информации, теоретическими основами построения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AB0">
              <w:rPr>
                <w:rFonts w:ascii="Times New Roman" w:hAnsi="Times New Roman" w:cs="Times New Roman"/>
              </w:rPr>
              <w:t>алгоритмов; навыками работы с инструментами системного ана</w:t>
            </w:r>
            <w:r>
              <w:rPr>
                <w:rFonts w:ascii="Times New Roman" w:hAnsi="Times New Roman" w:cs="Times New Roman"/>
              </w:rPr>
              <w:t>лиза; комбинаторным, теоретико-</w:t>
            </w:r>
            <w:r w:rsidRPr="00D83AB0">
              <w:rPr>
                <w:rFonts w:ascii="Times New Roman" w:hAnsi="Times New Roman" w:cs="Times New Roman"/>
              </w:rPr>
              <w:t>множественным и вероятностным подходами к постановке и решению задач; навыками программирования в современных средах.</w:t>
            </w:r>
          </w:p>
        </w:tc>
      </w:tr>
    </w:tbl>
    <w:p w:rsidR="00276570" w:rsidRDefault="00276570">
      <w:pPr>
        <w:rPr>
          <w:rFonts w:ascii="Times New Roman" w:hAnsi="Times New Roman" w:cs="Times New Roman"/>
          <w:sz w:val="24"/>
          <w:szCs w:val="24"/>
        </w:rPr>
        <w:sectPr w:rsidR="00276570" w:rsidSect="00E0243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76570" w:rsidRPr="00B1476D" w:rsidRDefault="00276570" w:rsidP="00773BE6">
      <w:pPr>
        <w:pStyle w:val="ListParagraph"/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147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Показатели оценивания планируемых результатов обучения</w:t>
      </w:r>
    </w:p>
    <w:tbl>
      <w:tblPr>
        <w:tblW w:w="5000" w:type="pct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1189"/>
        <w:gridCol w:w="6837"/>
        <w:gridCol w:w="6760"/>
      </w:tblGrid>
      <w:tr w:rsidR="00276570" w:rsidRPr="006F5843">
        <w:trPr>
          <w:trHeight w:val="392"/>
        </w:trPr>
        <w:tc>
          <w:tcPr>
            <w:tcW w:w="402" w:type="pct"/>
            <w:vMerge w:val="restart"/>
          </w:tcPr>
          <w:p w:rsidR="00276570" w:rsidRPr="006F5843" w:rsidRDefault="00276570" w:rsidP="006F5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843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4598" w:type="pct"/>
            <w:gridSpan w:val="2"/>
          </w:tcPr>
          <w:p w:rsidR="00276570" w:rsidRPr="006F5843" w:rsidRDefault="00276570" w:rsidP="006F5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843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</w:tr>
      <w:tr w:rsidR="00276570" w:rsidRPr="006F5843">
        <w:trPr>
          <w:trHeight w:val="898"/>
        </w:trPr>
        <w:tc>
          <w:tcPr>
            <w:tcW w:w="402" w:type="pct"/>
            <w:vMerge/>
          </w:tcPr>
          <w:p w:rsidR="00276570" w:rsidRPr="006F5843" w:rsidRDefault="00276570" w:rsidP="006F5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pct"/>
            <w:vAlign w:val="center"/>
          </w:tcPr>
          <w:p w:rsidR="00276570" w:rsidRPr="00225959" w:rsidRDefault="00276570" w:rsidP="0022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зачтено»</w:t>
            </w:r>
          </w:p>
        </w:tc>
        <w:tc>
          <w:tcPr>
            <w:tcW w:w="2286" w:type="pct"/>
            <w:vAlign w:val="center"/>
          </w:tcPr>
          <w:p w:rsidR="00276570" w:rsidRPr="00225959" w:rsidRDefault="00276570" w:rsidP="00A1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«зачтено»</w:t>
            </w:r>
          </w:p>
        </w:tc>
      </w:tr>
      <w:tr w:rsidR="00276570" w:rsidRPr="006F5843">
        <w:trPr>
          <w:trHeight w:val="1598"/>
        </w:trPr>
        <w:tc>
          <w:tcPr>
            <w:tcW w:w="402" w:type="pct"/>
          </w:tcPr>
          <w:p w:rsidR="00276570" w:rsidRPr="0052078A" w:rsidRDefault="00276570" w:rsidP="0022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семестр</w:t>
            </w:r>
          </w:p>
        </w:tc>
        <w:tc>
          <w:tcPr>
            <w:tcW w:w="2312" w:type="pct"/>
          </w:tcPr>
          <w:p w:rsidR="00276570" w:rsidRDefault="00276570" w:rsidP="0022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Не знает </w:t>
            </w:r>
            <w:r w:rsidRPr="005E5D94">
              <w:rPr>
                <w:rFonts w:ascii="Times New Roman" w:hAnsi="Times New Roman" w:cs="Times New Roman"/>
              </w:rPr>
              <w:t>основные понятия, концепции, результаты, задачи и методы программирования, построения баз данных и графических моделей, знать результаты, задачи и методы информатики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75673">
              <w:rPr>
                <w:rFonts w:ascii="Times New Roman" w:hAnsi="Times New Roman" w:cs="Times New Roman"/>
              </w:rPr>
              <w:t>классификацию языков программирования, основные методы разработки программного обеспечения, стандарты оформления программной документации и причины нарушения компьютерной безопасности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D83AB0">
              <w:rPr>
                <w:rFonts w:ascii="Times New Roman" w:hAnsi="Times New Roman" w:cs="Times New Roman"/>
              </w:rPr>
              <w:t>основные понятия, идеи, методы, связанные с дисциплинами фундаментальной математики, информатики</w:t>
            </w:r>
            <w:r>
              <w:rPr>
                <w:rFonts w:ascii="Times New Roman" w:hAnsi="Times New Roman" w:cs="Times New Roman"/>
              </w:rPr>
              <w:t>, математического моделирования</w:t>
            </w:r>
            <w:r w:rsidRPr="00D83AB0">
              <w:rPr>
                <w:rFonts w:ascii="Times New Roman" w:hAnsi="Times New Roman" w:cs="Times New Roman"/>
              </w:rPr>
              <w:t>; краткую историю эволюции вычислительных систем; технологии программирования, основы архитектуры операционных систем; задачи и методы исследования и обеспечения качества и надежности программных компонентов.</w:t>
            </w:r>
          </w:p>
          <w:p w:rsidR="00276570" w:rsidRDefault="00276570" w:rsidP="00D016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Не умеет </w:t>
            </w:r>
            <w:r w:rsidRPr="005E5D94">
              <w:rPr>
                <w:rFonts w:ascii="Times New Roman" w:hAnsi="Times New Roman" w:cs="Times New Roman"/>
              </w:rPr>
              <w:t>применять основные методы анализа к исследованию и созданию баз данных, имплементировать стандартные численные алгоритмы, создавать простейшие графические модели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75673">
              <w:rPr>
                <w:rFonts w:ascii="Times New Roman" w:hAnsi="Times New Roman" w:cs="Times New Roman"/>
              </w:rPr>
              <w:t>составлять научные обзоры, рефераты и библиографии по тематике научных исследований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D83AB0">
              <w:rPr>
                <w:rFonts w:ascii="Times New Roman" w:hAnsi="Times New Roman" w:cs="Times New Roman"/>
              </w:rPr>
              <w:t>систематизировать методы фундаментальной математики для построения математических моделей в элементарных прикладных задачах, описывать основные этапы построения алгоритмов; разрабатывать и отлаживать эффективные алгоритмы и программы с использованием современных технологий</w:t>
            </w:r>
            <w:r>
              <w:rPr>
                <w:rFonts w:ascii="Times New Roman" w:hAnsi="Times New Roman" w:cs="Times New Roman"/>
              </w:rPr>
              <w:t xml:space="preserve"> программирования</w:t>
            </w:r>
            <w:r w:rsidRPr="00D83AB0">
              <w:rPr>
                <w:rFonts w:ascii="Times New Roman" w:hAnsi="Times New Roman" w:cs="Times New Roman"/>
              </w:rPr>
              <w:t>; формулировать требования к создаваемым программным комплексам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76570" w:rsidRPr="00225959" w:rsidRDefault="00276570" w:rsidP="00693F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6F6">
              <w:rPr>
                <w:rFonts w:ascii="Times New Roman" w:hAnsi="Times New Roman" w:cs="Times New Roman"/>
                <w:b/>
                <w:bCs/>
              </w:rPr>
              <w:t xml:space="preserve">Не владеет </w:t>
            </w:r>
            <w:r w:rsidRPr="008026CC">
              <w:rPr>
                <w:rFonts w:ascii="Times New Roman" w:hAnsi="Times New Roman" w:cs="Times New Roman"/>
              </w:rPr>
              <w:t>навыками построения графических моделей, разработки базовых алгоритмов в различных языках программирования, создания и анализа баз данных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75673">
              <w:rPr>
                <w:rFonts w:ascii="Times New Roman" w:hAnsi="Times New Roman" w:cs="Times New Roman"/>
              </w:rPr>
              <w:t>навыками системного и объектно-ориентированного программирования для решения стандартных прикладных задач в профессиональной деятельности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D83AB0">
              <w:rPr>
                <w:rFonts w:ascii="Times New Roman" w:hAnsi="Times New Roman" w:cs="Times New Roman"/>
              </w:rPr>
              <w:t>методологией математического моделирования, навыками сбора и работы с математическими источниками информации, теоретическими основами построения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AB0">
              <w:rPr>
                <w:rFonts w:ascii="Times New Roman" w:hAnsi="Times New Roman" w:cs="Times New Roman"/>
              </w:rPr>
              <w:t>алгоритмов; навыками работы с инструментами системного ана</w:t>
            </w:r>
            <w:r>
              <w:rPr>
                <w:rFonts w:ascii="Times New Roman" w:hAnsi="Times New Roman" w:cs="Times New Roman"/>
              </w:rPr>
              <w:t>лиза; комбинаторным, теоретико-</w:t>
            </w:r>
            <w:r w:rsidRPr="00D83AB0">
              <w:rPr>
                <w:rFonts w:ascii="Times New Roman" w:hAnsi="Times New Roman" w:cs="Times New Roman"/>
              </w:rPr>
              <w:t>множественным и вероятностным подходами к постановке и решению задач; навыками программирования в современных средах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6" w:type="pct"/>
          </w:tcPr>
          <w:p w:rsidR="00276570" w:rsidRDefault="00276570" w:rsidP="00D92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Знает </w:t>
            </w:r>
            <w:r w:rsidRPr="005E5D94">
              <w:rPr>
                <w:rFonts w:ascii="Times New Roman" w:hAnsi="Times New Roman" w:cs="Times New Roman"/>
              </w:rPr>
              <w:t>основные понятия, концепции, результаты, задачи и методы программирования, построения баз данных и графических моделей, знать результаты, задачи и методы информатики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75673">
              <w:rPr>
                <w:rFonts w:ascii="Times New Roman" w:hAnsi="Times New Roman" w:cs="Times New Roman"/>
              </w:rPr>
              <w:t>классификацию языков программирования, основные методы разработки программного обеспечения, стандарты оформления программной документации и причины нарушения компьютерной безопасности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D83AB0">
              <w:rPr>
                <w:rFonts w:ascii="Times New Roman" w:hAnsi="Times New Roman" w:cs="Times New Roman"/>
              </w:rPr>
              <w:t>основные понятия, идеи, методы, связанные с дисциплинами фундаментальной математики, информатики</w:t>
            </w:r>
            <w:r>
              <w:rPr>
                <w:rFonts w:ascii="Times New Roman" w:hAnsi="Times New Roman" w:cs="Times New Roman"/>
              </w:rPr>
              <w:t>, математического моделирования</w:t>
            </w:r>
            <w:r w:rsidRPr="00D83AB0">
              <w:rPr>
                <w:rFonts w:ascii="Times New Roman" w:hAnsi="Times New Roman" w:cs="Times New Roman"/>
              </w:rPr>
              <w:t>; краткую историю эволюции вычислительных систем; технологии программирования, основы архитектуры операционных систем; задачи и методы исследования и обеспечения качества и надежности программных компонентов.</w:t>
            </w:r>
          </w:p>
          <w:p w:rsidR="00276570" w:rsidRDefault="00276570" w:rsidP="00D923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Умеет </w:t>
            </w:r>
            <w:r w:rsidRPr="005E5D94">
              <w:rPr>
                <w:rFonts w:ascii="Times New Roman" w:hAnsi="Times New Roman" w:cs="Times New Roman"/>
              </w:rPr>
              <w:t>применять основные методы анализа к исследованию и созданию баз данных, имплементировать стандартные численные алгоритмы, создавать простейшие графические модели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75673">
              <w:rPr>
                <w:rFonts w:ascii="Times New Roman" w:hAnsi="Times New Roman" w:cs="Times New Roman"/>
              </w:rPr>
              <w:t>составлять научные обзоры, рефераты и библиографии по тематике научных исследований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D83AB0">
              <w:rPr>
                <w:rFonts w:ascii="Times New Roman" w:hAnsi="Times New Roman" w:cs="Times New Roman"/>
              </w:rPr>
              <w:t>систематизировать методы фундаментальной математики для построения математических моделей в элементарных прикладных задачах, описывать основные этапы построения алгоритмов; разрабатывать и отлаживать эффективные алгоритмы и программы с использованием современных технологий</w:t>
            </w:r>
            <w:r>
              <w:rPr>
                <w:rFonts w:ascii="Times New Roman" w:hAnsi="Times New Roman" w:cs="Times New Roman"/>
              </w:rPr>
              <w:t xml:space="preserve"> программирования</w:t>
            </w:r>
            <w:r w:rsidRPr="00D83AB0">
              <w:rPr>
                <w:rFonts w:ascii="Times New Roman" w:hAnsi="Times New Roman" w:cs="Times New Roman"/>
              </w:rPr>
              <w:t>; формулировать требования к создаваемым программным комплексам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76570" w:rsidRPr="00225959" w:rsidRDefault="00276570" w:rsidP="00D923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 w:rsidRPr="00D016F6">
              <w:rPr>
                <w:rFonts w:ascii="Times New Roman" w:hAnsi="Times New Roman" w:cs="Times New Roman"/>
                <w:b/>
                <w:bCs/>
              </w:rPr>
              <w:t xml:space="preserve">ладеет </w:t>
            </w:r>
            <w:r w:rsidRPr="008026CC">
              <w:rPr>
                <w:rFonts w:ascii="Times New Roman" w:hAnsi="Times New Roman" w:cs="Times New Roman"/>
              </w:rPr>
              <w:t>навыками построения графических моделей, разработки базовых алгоритмов в различных языках программирования, создания и анализа баз данных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75673">
              <w:rPr>
                <w:rFonts w:ascii="Times New Roman" w:hAnsi="Times New Roman" w:cs="Times New Roman"/>
              </w:rPr>
              <w:t>навыками системного и объектно-ориентированного программирования для решения стандартных прикладных задач в профессиональной деятельности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D83AB0">
              <w:rPr>
                <w:rFonts w:ascii="Times New Roman" w:hAnsi="Times New Roman" w:cs="Times New Roman"/>
              </w:rPr>
              <w:t>методологией математического моделирования, навыками сбора и работы с математическими источниками информации, теоретическими основами построения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AB0">
              <w:rPr>
                <w:rFonts w:ascii="Times New Roman" w:hAnsi="Times New Roman" w:cs="Times New Roman"/>
              </w:rPr>
              <w:t>алгоритмов; навыками работы с инструментами системного ана</w:t>
            </w:r>
            <w:r>
              <w:rPr>
                <w:rFonts w:ascii="Times New Roman" w:hAnsi="Times New Roman" w:cs="Times New Roman"/>
              </w:rPr>
              <w:t>лиза; комбинаторным, теоретико-</w:t>
            </w:r>
            <w:r w:rsidRPr="00D83AB0">
              <w:rPr>
                <w:rFonts w:ascii="Times New Roman" w:hAnsi="Times New Roman" w:cs="Times New Roman"/>
              </w:rPr>
              <w:t>множественным и вероятностным подходами к постановке и решению задач; навыками программирования в современных средах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276570" w:rsidRDefault="00276570" w:rsidP="00773BE6">
      <w:pPr>
        <w:rPr>
          <w:rFonts w:ascii="Times New Roman" w:hAnsi="Times New Roman" w:cs="Times New Roman"/>
          <w:sz w:val="28"/>
          <w:szCs w:val="28"/>
        </w:rPr>
      </w:pPr>
    </w:p>
    <w:p w:rsidR="00276570" w:rsidRDefault="00276570" w:rsidP="00773BE6">
      <w:pPr>
        <w:rPr>
          <w:rFonts w:ascii="Times New Roman" w:hAnsi="Times New Roman" w:cs="Times New Roman"/>
          <w:sz w:val="28"/>
          <w:szCs w:val="28"/>
        </w:rPr>
      </w:pPr>
    </w:p>
    <w:p w:rsidR="00276570" w:rsidRDefault="00276570" w:rsidP="00773BE6">
      <w:pPr>
        <w:rPr>
          <w:rFonts w:ascii="Times New Roman" w:hAnsi="Times New Roman" w:cs="Times New Roman"/>
          <w:sz w:val="28"/>
          <w:szCs w:val="28"/>
        </w:rPr>
        <w:sectPr w:rsidR="00276570" w:rsidSect="001C208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76570" w:rsidRPr="00B1476D" w:rsidRDefault="00276570" w:rsidP="00142D57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147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Оценочные средства</w:t>
      </w:r>
    </w:p>
    <w:p w:rsidR="00276570" w:rsidRPr="0077337A" w:rsidRDefault="00276570" w:rsidP="009752DF">
      <w:pPr>
        <w:pStyle w:val="a"/>
        <w:tabs>
          <w:tab w:val="left" w:pos="8310"/>
        </w:tabs>
        <w:spacing w:after="0" w:line="240" w:lineRule="auto"/>
        <w:ind w:left="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77337A">
        <w:rPr>
          <w:rFonts w:ascii="Times New Roman" w:hAnsi="Times New Roman" w:cs="Times New Roman"/>
          <w:b/>
          <w:bCs/>
          <w:sz w:val="28"/>
          <w:szCs w:val="28"/>
        </w:rPr>
        <w:t>3.1 Задания для текущего контроля</w:t>
      </w:r>
    </w:p>
    <w:p w:rsidR="00276570" w:rsidRPr="003B7AC9" w:rsidRDefault="00276570" w:rsidP="009752DF">
      <w:pPr>
        <w:pStyle w:val="a"/>
        <w:tabs>
          <w:tab w:val="left" w:pos="831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B7AC9">
        <w:rPr>
          <w:rFonts w:ascii="Times New Roman" w:hAnsi="Times New Roman" w:cs="Times New Roman"/>
          <w:b/>
          <w:bCs/>
          <w:sz w:val="28"/>
          <w:szCs w:val="28"/>
        </w:rPr>
        <w:t>) Контрольная работа</w:t>
      </w:r>
    </w:p>
    <w:p w:rsidR="00276570" w:rsidRPr="00F912CA" w:rsidRDefault="00276570" w:rsidP="009752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/>
          <w:sz w:val="28"/>
          <w:szCs w:val="28"/>
        </w:rPr>
      </w:pPr>
      <w:r w:rsidRPr="00F912CA">
        <w:rPr>
          <w:rFonts w:ascii="Times New Roman" w:eastAsia="HiddenHorzOCR" w:hAnsi="Times New Roman" w:cs="Times New Roman"/>
          <w:sz w:val="28"/>
          <w:szCs w:val="28"/>
        </w:rPr>
        <w:t xml:space="preserve">Контрольная работа проводится в виде </w:t>
      </w:r>
      <w:r>
        <w:rPr>
          <w:rFonts w:ascii="Times New Roman" w:eastAsia="HiddenHorzOCR" w:hAnsi="Times New Roman" w:cs="Times New Roman"/>
          <w:sz w:val="28"/>
          <w:szCs w:val="28"/>
        </w:rPr>
        <w:t>письменного решения задач по вариантам, предложенным преподавателем.</w:t>
      </w:r>
    </w:p>
    <w:p w:rsidR="00276570" w:rsidRPr="00BA6C84" w:rsidRDefault="00276570" w:rsidP="00BA6C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/>
          <w:b/>
          <w:bCs/>
          <w:sz w:val="28"/>
          <w:szCs w:val="28"/>
          <w:highlight w:val="yellow"/>
        </w:rPr>
      </w:pPr>
    </w:p>
    <w:p w:rsidR="00276570" w:rsidRPr="00F912CA" w:rsidRDefault="00276570" w:rsidP="00BA6C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/>
          <w:b/>
          <w:bCs/>
          <w:sz w:val="28"/>
          <w:szCs w:val="28"/>
        </w:rPr>
      </w:pPr>
      <w:r w:rsidRPr="00F912CA">
        <w:rPr>
          <w:rFonts w:ascii="Times New Roman" w:eastAsia="HiddenHorzOCR" w:hAnsi="Times New Roman" w:cs="Times New Roman"/>
          <w:b/>
          <w:bCs/>
          <w:sz w:val="28"/>
          <w:szCs w:val="28"/>
        </w:rPr>
        <w:t>Варианты контрольной работы на тему:</w:t>
      </w:r>
      <w:r w:rsidRPr="00CB220E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825C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Кинематика абсолютно твердого тела (плоское движение)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6570" w:rsidRPr="00E84A85" w:rsidRDefault="00276570" w:rsidP="00BA6C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  <w:r w:rsidRPr="00E84A85">
        <w:rPr>
          <w:rFonts w:ascii="Times New Roman" w:eastAsia="HiddenHorzOCR" w:hAnsi="Times New Roman" w:cs="Times New Roman"/>
          <w:b/>
          <w:bCs/>
          <w:sz w:val="28"/>
          <w:szCs w:val="28"/>
        </w:rPr>
        <w:t>Вариант 1</w:t>
      </w:r>
    </w:p>
    <w:p w:rsidR="00276570" w:rsidRPr="00E84A85" w:rsidRDefault="00276570" w:rsidP="00D73796">
      <w:pPr>
        <w:numPr>
          <w:ilvl w:val="0"/>
          <w:numId w:val="7"/>
        </w:numPr>
        <w:tabs>
          <w:tab w:val="clear" w:pos="1440"/>
          <w:tab w:val="num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HiddenHorzOCR" w:hAnsi="Times New Roman"/>
          <w:sz w:val="28"/>
          <w:szCs w:val="28"/>
        </w:rPr>
      </w:pPr>
      <w:r w:rsidRPr="00E84A85">
        <w:rPr>
          <w:rFonts w:ascii="Times New Roman" w:eastAsia="HiddenHorzOCR" w:hAnsi="Times New Roman" w:cs="Times New Roman"/>
          <w:sz w:val="28"/>
          <w:szCs w:val="28"/>
        </w:rPr>
        <w:t xml:space="preserve">Написать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уравнение вращения диска паровой турбины при пуске в ход, если известно, что угол поворота пропорционален кубу времени и при </w:t>
      </w:r>
      <w:r w:rsidRPr="00E84A85">
        <w:rPr>
          <w:rFonts w:ascii="Times New Roman" w:eastAsia="HiddenHorzOCR" w:hAnsi="Times New Roman"/>
          <w:position w:val="-6"/>
          <w:sz w:val="28"/>
          <w:szCs w:val="28"/>
        </w:rPr>
        <w:object w:dxaOrig="9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15pt" o:ole="">
            <v:imagedata r:id="rId8" o:title=""/>
          </v:shape>
          <o:OLEObject Type="Embed" ProgID="Equation.3" ShapeID="_x0000_i1025" DrawAspect="Content" ObjectID="_1550338551" r:id="rId9"/>
        </w:objec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угловая скорость диска соответствует </w:t>
      </w:r>
      <w:r w:rsidRPr="00E84A85">
        <w:rPr>
          <w:rFonts w:ascii="Times New Roman" w:eastAsia="HiddenHorzOCR" w:hAnsi="Times New Roman"/>
          <w:position w:val="-12"/>
          <w:sz w:val="28"/>
          <w:szCs w:val="28"/>
        </w:rPr>
        <w:object w:dxaOrig="1800" w:dyaOrig="380">
          <v:shape id="_x0000_i1026" type="#_x0000_t75" style="width:90pt;height:18.75pt" o:ole="">
            <v:imagedata r:id="rId10" o:title=""/>
          </v:shape>
          <o:OLEObject Type="Embed" ProgID="Equation.3" ShapeID="_x0000_i1026" DrawAspect="Content" ObjectID="_1550338552" r:id="rId11"/>
        </w:object>
      </w:r>
      <w:r>
        <w:rPr>
          <w:rFonts w:ascii="Times New Roman" w:eastAsia="HiddenHorzOCR" w:hAnsi="Times New Roman" w:cs="Times New Roman"/>
          <w:sz w:val="28"/>
          <w:szCs w:val="28"/>
        </w:rPr>
        <w:t>.</w:t>
      </w:r>
    </w:p>
    <w:p w:rsidR="00276570" w:rsidRPr="00E84A85" w:rsidRDefault="00276570" w:rsidP="00D73796">
      <w:pPr>
        <w:numPr>
          <w:ilvl w:val="0"/>
          <w:numId w:val="7"/>
        </w:numPr>
        <w:tabs>
          <w:tab w:val="clear" w:pos="1440"/>
          <w:tab w:val="num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Вал начинает вращаться равноускоренно из состояния покоя; в первые </w:t>
      </w:r>
      <w:r w:rsidRPr="00E84A85">
        <w:rPr>
          <w:rFonts w:ascii="Times New Roman" w:eastAsia="HiddenHorzOCR" w:hAnsi="Times New Roman"/>
          <w:position w:val="-6"/>
          <w:sz w:val="28"/>
          <w:szCs w:val="28"/>
        </w:rPr>
        <w:object w:dxaOrig="580" w:dyaOrig="300">
          <v:shape id="_x0000_i1027" type="#_x0000_t75" style="width:29.25pt;height:15pt" o:ole="">
            <v:imagedata r:id="rId12" o:title=""/>
          </v:shape>
          <o:OLEObject Type="Embed" ProgID="Equation.3" ShapeID="_x0000_i1027" DrawAspect="Content" ObjectID="_1550338553" r:id="rId13"/>
        </w:objec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он совершает 12,5 оборота. Какова его угловая скорость по истечении этих </w:t>
      </w:r>
      <w:r w:rsidRPr="00E84A85">
        <w:rPr>
          <w:rFonts w:ascii="Times New Roman" w:eastAsia="HiddenHorzOCR" w:hAnsi="Times New Roman"/>
          <w:position w:val="-6"/>
          <w:sz w:val="28"/>
          <w:szCs w:val="28"/>
        </w:rPr>
        <w:object w:dxaOrig="580" w:dyaOrig="300">
          <v:shape id="_x0000_i1028" type="#_x0000_t75" style="width:29.25pt;height:15pt" o:ole="">
            <v:imagedata r:id="rId14" o:title=""/>
          </v:shape>
          <o:OLEObject Type="Embed" ProgID="Equation.3" ShapeID="_x0000_i1028" DrawAspect="Content" ObjectID="_1550338554" r:id="rId15"/>
        </w:object>
      </w:r>
      <w:r>
        <w:rPr>
          <w:rFonts w:ascii="Times New Roman" w:eastAsia="HiddenHorzOCR" w:hAnsi="Times New Roman" w:cs="Times New Roman"/>
          <w:sz w:val="28"/>
          <w:szCs w:val="28"/>
        </w:rPr>
        <w:t>?</w:t>
      </w:r>
    </w:p>
    <w:p w:rsidR="00276570" w:rsidRPr="00AF10F2" w:rsidRDefault="00276570" w:rsidP="00BA6C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/>
          <w:sz w:val="28"/>
          <w:szCs w:val="28"/>
          <w:highlight w:val="yellow"/>
        </w:rPr>
      </w:pPr>
    </w:p>
    <w:p w:rsidR="00276570" w:rsidRPr="00E84A85" w:rsidRDefault="00276570" w:rsidP="00BA6C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  <w:r w:rsidRPr="00E84A85">
        <w:rPr>
          <w:rFonts w:ascii="Times New Roman" w:eastAsia="HiddenHorzOCR" w:hAnsi="Times New Roman" w:cs="Times New Roman"/>
          <w:b/>
          <w:bCs/>
          <w:sz w:val="28"/>
          <w:szCs w:val="28"/>
        </w:rPr>
        <w:t>Вариант 2</w:t>
      </w:r>
    </w:p>
    <w:p w:rsidR="00276570" w:rsidRPr="00E84A85" w:rsidRDefault="00276570" w:rsidP="006A28E2">
      <w:pPr>
        <w:numPr>
          <w:ilvl w:val="0"/>
          <w:numId w:val="9"/>
        </w:numPr>
        <w:tabs>
          <w:tab w:val="clear" w:pos="1440"/>
          <w:tab w:val="num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Тело, начиная вращаться равноускоренно из состояния покоя, делает 3600 оборотов в первые </w:t>
      </w:r>
      <w:r w:rsidRPr="00E84A85">
        <w:rPr>
          <w:rFonts w:ascii="Times New Roman" w:eastAsia="HiddenHorzOCR" w:hAnsi="Times New Roman"/>
          <w:position w:val="-6"/>
          <w:sz w:val="28"/>
          <w:szCs w:val="28"/>
        </w:rPr>
        <w:object w:dxaOrig="700" w:dyaOrig="300">
          <v:shape id="_x0000_i1029" type="#_x0000_t75" style="width:35.25pt;height:15pt" o:ole="">
            <v:imagedata r:id="rId16" o:title=""/>
          </v:shape>
          <o:OLEObject Type="Embed" ProgID="Equation.3" ShapeID="_x0000_i1029" DrawAspect="Content" ObjectID="_1550338555" r:id="rId17"/>
        </w:object>
      </w:r>
      <w:r>
        <w:rPr>
          <w:rFonts w:ascii="Times New Roman" w:eastAsia="HiddenHorzOCR" w:hAnsi="Times New Roman" w:cs="Times New Roman"/>
          <w:sz w:val="28"/>
          <w:szCs w:val="28"/>
        </w:rPr>
        <w:t>. Определить угловое ускорение.</w:t>
      </w:r>
    </w:p>
    <w:p w:rsidR="00276570" w:rsidRPr="00E84A85" w:rsidRDefault="00276570" w:rsidP="006A28E2">
      <w:pPr>
        <w:numPr>
          <w:ilvl w:val="0"/>
          <w:numId w:val="9"/>
        </w:numPr>
        <w:tabs>
          <w:tab w:val="clear" w:pos="1440"/>
          <w:tab w:val="num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Маховое колесо начинает вращаться из состояния покоя равноускоренно; через </w:t>
      </w:r>
      <w:r w:rsidRPr="00C47234">
        <w:rPr>
          <w:rFonts w:ascii="Times New Roman" w:eastAsia="HiddenHorzOCR" w:hAnsi="Times New Roman"/>
          <w:position w:val="-6"/>
          <w:sz w:val="28"/>
          <w:szCs w:val="28"/>
        </w:rPr>
        <w:object w:dxaOrig="800" w:dyaOrig="300">
          <v:shape id="_x0000_i1030" type="#_x0000_t75" style="width:39.75pt;height:15pt" o:ole="">
            <v:imagedata r:id="rId18" o:title=""/>
          </v:shape>
          <o:OLEObject Type="Embed" ProgID="Equation.3" ShapeID="_x0000_i1030" DrawAspect="Content" ObjectID="_1550338556" r:id="rId19"/>
        </w:objec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после начала движения оно имеет угловую скорость, соответствующую </w:t>
      </w:r>
      <w:r w:rsidRPr="00C47234">
        <w:rPr>
          <w:rFonts w:ascii="Times New Roman" w:eastAsia="HiddenHorzOCR" w:hAnsi="Times New Roman"/>
          <w:position w:val="-12"/>
          <w:sz w:val="28"/>
          <w:szCs w:val="28"/>
        </w:rPr>
        <w:object w:dxaOrig="1359" w:dyaOrig="380">
          <v:shape id="_x0000_i1031" type="#_x0000_t75" style="width:68.25pt;height:18.75pt" o:ole="">
            <v:imagedata r:id="rId20" o:title=""/>
          </v:shape>
          <o:OLEObject Type="Embed" ProgID="Equation.3" ShapeID="_x0000_i1031" DrawAspect="Content" ObjectID="_1550338557" r:id="rId21"/>
        </w:object>
      </w:r>
      <w:r>
        <w:rPr>
          <w:rFonts w:ascii="Times New Roman" w:eastAsia="HiddenHorzOCR" w:hAnsi="Times New Roman" w:cs="Times New Roman"/>
          <w:sz w:val="28"/>
          <w:szCs w:val="28"/>
        </w:rPr>
        <w:t xml:space="preserve">. Сколько оборотов сделало колесо за эти </w:t>
      </w:r>
      <w:r w:rsidRPr="00C47234">
        <w:rPr>
          <w:rFonts w:ascii="Times New Roman" w:eastAsia="HiddenHorzOCR" w:hAnsi="Times New Roman"/>
          <w:position w:val="-6"/>
          <w:sz w:val="28"/>
          <w:szCs w:val="28"/>
        </w:rPr>
        <w:object w:dxaOrig="800" w:dyaOrig="300">
          <v:shape id="_x0000_i1032" type="#_x0000_t75" style="width:39.75pt;height:15pt" o:ole="">
            <v:imagedata r:id="rId18" o:title=""/>
          </v:shape>
          <o:OLEObject Type="Embed" ProgID="Equation.3" ShapeID="_x0000_i1032" DrawAspect="Content" ObjectID="_1550338558" r:id="rId22"/>
        </w:object>
      </w:r>
      <w:r>
        <w:rPr>
          <w:rFonts w:ascii="Times New Roman" w:eastAsia="HiddenHorzOCR" w:hAnsi="Times New Roman" w:cs="Times New Roman"/>
          <w:sz w:val="28"/>
          <w:szCs w:val="28"/>
        </w:rPr>
        <w:t>?</w:t>
      </w:r>
    </w:p>
    <w:p w:rsidR="00276570" w:rsidRDefault="00276570" w:rsidP="006A2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</w:rPr>
      </w:pPr>
    </w:p>
    <w:p w:rsidR="00276570" w:rsidRPr="003B7AC9" w:rsidRDefault="00276570" w:rsidP="00A64617">
      <w:pPr>
        <w:pStyle w:val="a"/>
        <w:tabs>
          <w:tab w:val="left" w:pos="8310"/>
        </w:tabs>
        <w:spacing w:after="0" w:line="240" w:lineRule="auto"/>
        <w:ind w:left="0"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3B7AC9">
        <w:rPr>
          <w:rFonts w:ascii="Times New Roman" w:hAnsi="Times New Roman" w:cs="Times New Roman"/>
          <w:b/>
          <w:bCs/>
          <w:sz w:val="28"/>
          <w:szCs w:val="28"/>
        </w:rPr>
        <w:t>етодические рекомендации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выполнения контрольных работ</w:t>
      </w:r>
    </w:p>
    <w:p w:rsidR="00276570" w:rsidRDefault="00276570" w:rsidP="00A646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контрольной работы следует проработать материалы лекций, относящиеся к данной теме, а также рекомендованную литературу.</w:t>
      </w:r>
    </w:p>
    <w:p w:rsidR="00276570" w:rsidRPr="007937ED" w:rsidRDefault="00276570" w:rsidP="00A646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76570" w:rsidRPr="003B7AC9" w:rsidRDefault="00276570" w:rsidP="00A64617">
      <w:pPr>
        <w:pStyle w:val="a"/>
        <w:tabs>
          <w:tab w:val="left" w:pos="831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3B7AC9">
        <w:rPr>
          <w:rFonts w:ascii="Times New Roman" w:hAnsi="Times New Roman" w:cs="Times New Roman"/>
          <w:b/>
          <w:bCs/>
          <w:sz w:val="28"/>
          <w:szCs w:val="28"/>
        </w:rPr>
        <w:t>ритерии оценивания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контрольной работы</w:t>
      </w:r>
    </w:p>
    <w:p w:rsidR="00276570" w:rsidRPr="003B7AC9" w:rsidRDefault="00276570" w:rsidP="00A64617">
      <w:pPr>
        <w:pStyle w:val="a"/>
        <w:tabs>
          <w:tab w:val="left" w:pos="831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7AC9">
        <w:rPr>
          <w:rFonts w:ascii="Times New Roman" w:hAnsi="Times New Roman" w:cs="Times New Roman"/>
          <w:sz w:val="28"/>
          <w:szCs w:val="28"/>
        </w:rPr>
        <w:t xml:space="preserve">Каждое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3B7AC9">
        <w:rPr>
          <w:rFonts w:ascii="Times New Roman" w:hAnsi="Times New Roman" w:cs="Times New Roman"/>
          <w:sz w:val="28"/>
          <w:szCs w:val="28"/>
        </w:rPr>
        <w:t xml:space="preserve"> должно быть представлено с подробным описанием. Только в этом случае студенту зачитывается </w:t>
      </w:r>
      <w:r>
        <w:rPr>
          <w:rFonts w:ascii="Times New Roman" w:hAnsi="Times New Roman" w:cs="Times New Roman"/>
          <w:sz w:val="28"/>
          <w:szCs w:val="28"/>
        </w:rPr>
        <w:t>ответ.</w:t>
      </w:r>
    </w:p>
    <w:p w:rsidR="00276570" w:rsidRPr="003B7AC9" w:rsidRDefault="00276570" w:rsidP="001354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B7AC9">
        <w:rPr>
          <w:rFonts w:ascii="Times New Roman" w:hAnsi="Times New Roman" w:cs="Times New Roman"/>
          <w:sz w:val="28"/>
          <w:szCs w:val="28"/>
        </w:rPr>
        <w:t>онтрольн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B7AC9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7AC9">
        <w:rPr>
          <w:rFonts w:ascii="Times New Roman" w:hAnsi="Times New Roman" w:cs="Times New Roman"/>
          <w:sz w:val="28"/>
          <w:szCs w:val="28"/>
        </w:rPr>
        <w:t xml:space="preserve"> оценива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B7AC9">
        <w:rPr>
          <w:rFonts w:ascii="Times New Roman" w:hAnsi="Times New Roman" w:cs="Times New Roman"/>
          <w:sz w:val="28"/>
          <w:szCs w:val="28"/>
        </w:rPr>
        <w:t xml:space="preserve">тся от </w:t>
      </w:r>
      <w:r>
        <w:rPr>
          <w:rFonts w:ascii="Times New Roman" w:hAnsi="Times New Roman" w:cs="Times New Roman"/>
          <w:sz w:val="28"/>
          <w:szCs w:val="28"/>
        </w:rPr>
        <w:t>0 до 15</w:t>
      </w:r>
      <w:r w:rsidRPr="003B7AC9">
        <w:rPr>
          <w:rFonts w:ascii="Times New Roman" w:hAnsi="Times New Roman" w:cs="Times New Roman"/>
          <w:sz w:val="28"/>
          <w:szCs w:val="28"/>
        </w:rPr>
        <w:t xml:space="preserve"> баллов. Оценка соответствует следующей шкале: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88"/>
        <w:gridCol w:w="2520"/>
        <w:gridCol w:w="4062"/>
      </w:tblGrid>
      <w:tr w:rsidR="00276570" w:rsidRPr="003B7AC9">
        <w:trPr>
          <w:cantSplit/>
          <w:trHeight w:hRule="exact" w:val="397"/>
        </w:trPr>
        <w:tc>
          <w:tcPr>
            <w:tcW w:w="2988" w:type="dxa"/>
          </w:tcPr>
          <w:p w:rsidR="00276570" w:rsidRPr="003B7AC9" w:rsidRDefault="00276570" w:rsidP="00DD3F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B7AC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Отметка</w:t>
            </w:r>
          </w:p>
        </w:tc>
        <w:tc>
          <w:tcPr>
            <w:tcW w:w="2520" w:type="dxa"/>
          </w:tcPr>
          <w:p w:rsidR="00276570" w:rsidRPr="003B7AC9" w:rsidRDefault="00276570" w:rsidP="00DD3F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B7AC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Кол-во баллов</w:t>
            </w:r>
          </w:p>
        </w:tc>
        <w:tc>
          <w:tcPr>
            <w:tcW w:w="4062" w:type="dxa"/>
          </w:tcPr>
          <w:p w:rsidR="00276570" w:rsidRPr="003B7AC9" w:rsidRDefault="00276570" w:rsidP="00DD3F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B7AC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Процент верных ответов</w:t>
            </w:r>
          </w:p>
        </w:tc>
      </w:tr>
      <w:tr w:rsidR="00276570" w:rsidRPr="003B7AC9">
        <w:trPr>
          <w:cantSplit/>
          <w:trHeight w:hRule="exact" w:val="397"/>
        </w:trPr>
        <w:tc>
          <w:tcPr>
            <w:tcW w:w="2988" w:type="dxa"/>
          </w:tcPr>
          <w:p w:rsidR="00276570" w:rsidRPr="007B17C4" w:rsidRDefault="00276570" w:rsidP="00DD3FA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7C4">
              <w:rPr>
                <w:rFonts w:ascii="Times New Roman" w:hAnsi="Times New Roman" w:cs="Times New Roman"/>
                <w:sz w:val="26"/>
                <w:szCs w:val="26"/>
              </w:rPr>
              <w:t>Отлично</w:t>
            </w:r>
          </w:p>
        </w:tc>
        <w:tc>
          <w:tcPr>
            <w:tcW w:w="2520" w:type="dxa"/>
          </w:tcPr>
          <w:p w:rsidR="00276570" w:rsidRPr="007B17C4" w:rsidRDefault="00276570" w:rsidP="00DD3FA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13-15</w:t>
            </w:r>
          </w:p>
        </w:tc>
        <w:tc>
          <w:tcPr>
            <w:tcW w:w="4062" w:type="dxa"/>
          </w:tcPr>
          <w:p w:rsidR="00276570" w:rsidRPr="007B17C4" w:rsidRDefault="00276570" w:rsidP="00DD3FA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7C4">
              <w:rPr>
                <w:rFonts w:ascii="Times New Roman" w:hAnsi="Times New Roman" w:cs="Times New Roman"/>
                <w:sz w:val="26"/>
                <w:szCs w:val="26"/>
              </w:rPr>
              <w:t xml:space="preserve">Свыше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Pr="007B17C4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276570" w:rsidRPr="003B7AC9">
        <w:trPr>
          <w:cantSplit/>
          <w:trHeight w:hRule="exact" w:val="397"/>
        </w:trPr>
        <w:tc>
          <w:tcPr>
            <w:tcW w:w="2988" w:type="dxa"/>
          </w:tcPr>
          <w:p w:rsidR="00276570" w:rsidRPr="007B17C4" w:rsidRDefault="00276570" w:rsidP="00DD3FA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7C4">
              <w:rPr>
                <w:rFonts w:ascii="Times New Roman" w:hAnsi="Times New Roman" w:cs="Times New Roman"/>
                <w:sz w:val="26"/>
                <w:szCs w:val="26"/>
              </w:rPr>
              <w:t>Хорошо</w:t>
            </w:r>
          </w:p>
        </w:tc>
        <w:tc>
          <w:tcPr>
            <w:tcW w:w="2520" w:type="dxa"/>
          </w:tcPr>
          <w:p w:rsidR="00276570" w:rsidRPr="007B17C4" w:rsidRDefault="00276570" w:rsidP="00DD3FA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10-12</w:t>
            </w:r>
          </w:p>
        </w:tc>
        <w:tc>
          <w:tcPr>
            <w:tcW w:w="4062" w:type="dxa"/>
          </w:tcPr>
          <w:p w:rsidR="00276570" w:rsidRPr="007B17C4" w:rsidRDefault="00276570" w:rsidP="00DD3FA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  <w:r w:rsidRPr="007B17C4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Pr="007B17C4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276570" w:rsidRPr="003B7AC9">
        <w:trPr>
          <w:cantSplit/>
          <w:trHeight w:hRule="exact" w:val="397"/>
        </w:trPr>
        <w:tc>
          <w:tcPr>
            <w:tcW w:w="2988" w:type="dxa"/>
          </w:tcPr>
          <w:p w:rsidR="00276570" w:rsidRPr="007B17C4" w:rsidRDefault="00276570" w:rsidP="00DD3FA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7C4">
              <w:rPr>
                <w:rFonts w:ascii="Times New Roman" w:hAnsi="Times New Roman" w:cs="Times New Roman"/>
                <w:sz w:val="26"/>
                <w:szCs w:val="26"/>
              </w:rPr>
              <w:t>Удовлетворительно</w:t>
            </w:r>
          </w:p>
        </w:tc>
        <w:tc>
          <w:tcPr>
            <w:tcW w:w="2520" w:type="dxa"/>
          </w:tcPr>
          <w:p w:rsidR="00276570" w:rsidRPr="007B17C4" w:rsidRDefault="00276570" w:rsidP="00DD3FA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6-9</w:t>
            </w:r>
          </w:p>
        </w:tc>
        <w:tc>
          <w:tcPr>
            <w:tcW w:w="4062" w:type="dxa"/>
          </w:tcPr>
          <w:p w:rsidR="00276570" w:rsidRPr="007B17C4" w:rsidRDefault="00276570" w:rsidP="00DD3FA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 – 65</w:t>
            </w:r>
            <w:r w:rsidRPr="007B17C4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276570" w:rsidRPr="003B7AC9">
        <w:trPr>
          <w:cantSplit/>
          <w:trHeight w:hRule="exact" w:val="397"/>
        </w:trPr>
        <w:tc>
          <w:tcPr>
            <w:tcW w:w="2988" w:type="dxa"/>
          </w:tcPr>
          <w:p w:rsidR="00276570" w:rsidRPr="007B17C4" w:rsidRDefault="00276570" w:rsidP="00DD3FA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17C4">
              <w:rPr>
                <w:rFonts w:ascii="Times New Roman" w:hAnsi="Times New Roman" w:cs="Times New Roman"/>
                <w:sz w:val="26"/>
                <w:szCs w:val="26"/>
              </w:rPr>
              <w:t>Неудовлетворительно</w:t>
            </w:r>
          </w:p>
        </w:tc>
        <w:tc>
          <w:tcPr>
            <w:tcW w:w="2520" w:type="dxa"/>
          </w:tcPr>
          <w:p w:rsidR="00276570" w:rsidRPr="007B17C4" w:rsidRDefault="00276570" w:rsidP="00DD3FA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7C4">
              <w:rPr>
                <w:rFonts w:ascii="Times New Roman" w:hAnsi="Times New Roman" w:cs="Times New Roman"/>
                <w:sz w:val="26"/>
                <w:szCs w:val="26"/>
              </w:rPr>
              <w:t xml:space="preserve">менее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62" w:type="dxa"/>
          </w:tcPr>
          <w:p w:rsidR="00276570" w:rsidRPr="007B17C4" w:rsidRDefault="00276570" w:rsidP="00DD3FA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7C4">
              <w:rPr>
                <w:rFonts w:ascii="Times New Roman" w:hAnsi="Times New Roman" w:cs="Times New Roman"/>
                <w:sz w:val="26"/>
                <w:szCs w:val="26"/>
              </w:rPr>
              <w:t xml:space="preserve">менее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Pr="007B17C4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</w:tbl>
    <w:p w:rsidR="00276570" w:rsidRDefault="00276570" w:rsidP="006A2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</w:rPr>
      </w:pPr>
    </w:p>
    <w:p w:rsidR="00276570" w:rsidRPr="00412B1E" w:rsidRDefault="00276570" w:rsidP="00412B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HiddenHorzOCR"/>
        </w:rPr>
        <w:br w:type="page"/>
      </w:r>
      <w:r w:rsidRPr="00412B1E">
        <w:rPr>
          <w:rFonts w:ascii="Times New Roman" w:hAnsi="Times New Roman" w:cs="Times New Roman"/>
          <w:b/>
          <w:bCs/>
          <w:sz w:val="28"/>
          <w:szCs w:val="28"/>
        </w:rPr>
        <w:t xml:space="preserve">2) Задания для </w:t>
      </w:r>
      <w:r>
        <w:rPr>
          <w:rFonts w:ascii="Times New Roman" w:hAnsi="Times New Roman" w:cs="Times New Roman"/>
          <w:b/>
          <w:bCs/>
          <w:sz w:val="28"/>
          <w:szCs w:val="28"/>
        </w:rPr>
        <w:t>лабораторны</w:t>
      </w:r>
      <w:r w:rsidRPr="00412B1E">
        <w:rPr>
          <w:rFonts w:ascii="Times New Roman" w:hAnsi="Times New Roman" w:cs="Times New Roman"/>
          <w:b/>
          <w:bCs/>
          <w:sz w:val="28"/>
          <w:szCs w:val="28"/>
        </w:rPr>
        <w:t>х занятий</w:t>
      </w:r>
    </w:p>
    <w:p w:rsidR="00276570" w:rsidRPr="003B7AC9" w:rsidRDefault="00276570" w:rsidP="007F5DBF">
      <w:pPr>
        <w:pStyle w:val="a"/>
        <w:tabs>
          <w:tab w:val="left" w:pos="831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7AC9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>лабораторных</w:t>
      </w:r>
      <w:r w:rsidRPr="003B7AC9">
        <w:rPr>
          <w:rFonts w:ascii="Times New Roman" w:hAnsi="Times New Roman" w:cs="Times New Roman"/>
          <w:sz w:val="28"/>
          <w:szCs w:val="28"/>
        </w:rPr>
        <w:t xml:space="preserve"> занятий и самостоятельной работы студентами решаются задания, служащие для освоения и детального изучения материала темы. Для решения каждого из заданий используется материал одной или нескольких тем, рассмотренных ранее в ходе лекционных занятий.</w:t>
      </w:r>
    </w:p>
    <w:p w:rsidR="00276570" w:rsidRPr="00FD1119" w:rsidRDefault="00276570" w:rsidP="007F5D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FD1119">
        <w:rPr>
          <w:rFonts w:ascii="Times New Roman" w:eastAsia="HiddenHorzOCR" w:hAnsi="Times New Roman" w:cs="Times New Roman"/>
          <w:b/>
          <w:bCs/>
          <w:sz w:val="28"/>
          <w:szCs w:val="28"/>
        </w:rPr>
        <w:t>Самостоятельная работа</w:t>
      </w:r>
      <w:r w:rsidRPr="00FD1119">
        <w:rPr>
          <w:rFonts w:ascii="Times New Roman" w:eastAsia="HiddenHorzOCR" w:hAnsi="Times New Roman" w:cs="Times New Roman"/>
          <w:sz w:val="28"/>
          <w:szCs w:val="28"/>
        </w:rPr>
        <w:t xml:space="preserve"> студентов проводится в форме изучения отдельных теоретических вопросов по предлагаемой литературе в форме реферативных работ и обсуждением их на аудиторных занятиях.</w:t>
      </w:r>
    </w:p>
    <w:p w:rsidR="00276570" w:rsidRPr="003B7AC9" w:rsidRDefault="00276570" w:rsidP="007F5DBF">
      <w:pPr>
        <w:pStyle w:val="a"/>
        <w:tabs>
          <w:tab w:val="left" w:pos="831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7AC9">
        <w:rPr>
          <w:rFonts w:ascii="Times New Roman" w:hAnsi="Times New Roman" w:cs="Times New Roman"/>
          <w:b/>
          <w:bCs/>
          <w:sz w:val="28"/>
          <w:szCs w:val="28"/>
        </w:rPr>
        <w:t>Методические указания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выполнения заданий лабораторных занятий</w:t>
      </w:r>
    </w:p>
    <w:p w:rsidR="00276570" w:rsidRPr="003B7AC9" w:rsidRDefault="00276570" w:rsidP="007F5DBF">
      <w:pPr>
        <w:pStyle w:val="a"/>
        <w:tabs>
          <w:tab w:val="left" w:pos="831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7AC9">
        <w:rPr>
          <w:rFonts w:ascii="Times New Roman" w:hAnsi="Times New Roman" w:cs="Times New Roman"/>
          <w:sz w:val="28"/>
          <w:szCs w:val="28"/>
        </w:rPr>
        <w:t xml:space="preserve">Задания используются как в качестве наглядной демонстрации решения задач того или иного типа в ходе </w:t>
      </w:r>
      <w:r>
        <w:rPr>
          <w:rFonts w:ascii="Times New Roman" w:hAnsi="Times New Roman" w:cs="Times New Roman"/>
          <w:sz w:val="28"/>
          <w:szCs w:val="28"/>
        </w:rPr>
        <w:t>лабораторных</w:t>
      </w:r>
      <w:r w:rsidRPr="003B7AC9">
        <w:rPr>
          <w:rFonts w:ascii="Times New Roman" w:hAnsi="Times New Roman" w:cs="Times New Roman"/>
          <w:sz w:val="28"/>
          <w:szCs w:val="28"/>
        </w:rPr>
        <w:t xml:space="preserve"> занятий, так и для самостоятельной работы студентов. Решение задания на </w:t>
      </w:r>
      <w:r>
        <w:rPr>
          <w:rFonts w:ascii="Times New Roman" w:hAnsi="Times New Roman" w:cs="Times New Roman"/>
          <w:sz w:val="28"/>
          <w:szCs w:val="28"/>
        </w:rPr>
        <w:t>лабораторн</w:t>
      </w:r>
      <w:r w:rsidRPr="003B7AC9">
        <w:rPr>
          <w:rFonts w:ascii="Times New Roman" w:hAnsi="Times New Roman" w:cs="Times New Roman"/>
          <w:sz w:val="28"/>
          <w:szCs w:val="28"/>
        </w:rPr>
        <w:t>ом занятии занимает 10-15 минут. В качестве самостоятельной работы студентам целесообразно использовать 2-3 задания, в зависимости от степени усвоения материала.</w:t>
      </w:r>
    </w:p>
    <w:p w:rsidR="00276570" w:rsidRPr="003B7AC9" w:rsidRDefault="00276570" w:rsidP="007F5DBF">
      <w:pPr>
        <w:pStyle w:val="a"/>
        <w:tabs>
          <w:tab w:val="left" w:pos="831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7AC9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</w:p>
    <w:p w:rsidR="00276570" w:rsidRPr="003B7AC9" w:rsidRDefault="00276570" w:rsidP="007F5DBF">
      <w:pPr>
        <w:pStyle w:val="a"/>
        <w:tabs>
          <w:tab w:val="left" w:pos="831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7AC9">
        <w:rPr>
          <w:rFonts w:ascii="Times New Roman" w:hAnsi="Times New Roman" w:cs="Times New Roman"/>
          <w:sz w:val="28"/>
          <w:szCs w:val="28"/>
        </w:rPr>
        <w:t>Каждое задание оценивается 0-2 балла, в зависимости от качества его выполнения:</w:t>
      </w:r>
    </w:p>
    <w:p w:rsidR="00276570" w:rsidRPr="00085CA2" w:rsidRDefault="00276570" w:rsidP="007F5DBF">
      <w:pPr>
        <w:pStyle w:val="a"/>
        <w:tabs>
          <w:tab w:val="left" w:pos="831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 з</w:t>
      </w:r>
      <w:r w:rsidRPr="003B7AC9">
        <w:rPr>
          <w:rFonts w:ascii="Times New Roman" w:hAnsi="Times New Roman" w:cs="Times New Roman"/>
          <w:sz w:val="28"/>
          <w:szCs w:val="28"/>
        </w:rPr>
        <w:t>адание, выполненное полностью без существенной помощи препо</w:t>
      </w:r>
      <w:r>
        <w:rPr>
          <w:rFonts w:ascii="Times New Roman" w:hAnsi="Times New Roman" w:cs="Times New Roman"/>
          <w:sz w:val="28"/>
          <w:szCs w:val="28"/>
        </w:rPr>
        <w:t>давателя, оценивается в 2 балла</w:t>
      </w:r>
      <w:r w:rsidRPr="00085CA2">
        <w:rPr>
          <w:rFonts w:ascii="Times New Roman" w:hAnsi="Times New Roman" w:cs="Times New Roman"/>
          <w:sz w:val="28"/>
          <w:szCs w:val="28"/>
        </w:rPr>
        <w:t>;</w:t>
      </w:r>
    </w:p>
    <w:p w:rsidR="00276570" w:rsidRPr="00085CA2" w:rsidRDefault="00276570" w:rsidP="007F5DBF">
      <w:pPr>
        <w:pStyle w:val="a"/>
        <w:tabs>
          <w:tab w:val="left" w:pos="831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 з</w:t>
      </w:r>
      <w:r w:rsidRPr="003B7AC9">
        <w:rPr>
          <w:rFonts w:ascii="Times New Roman" w:hAnsi="Times New Roman" w:cs="Times New Roman"/>
          <w:sz w:val="28"/>
          <w:szCs w:val="28"/>
        </w:rPr>
        <w:t>адание, выполненное не полностью, с небольшими ошибками либо с существенной помощью преп</w:t>
      </w:r>
      <w:r>
        <w:rPr>
          <w:rFonts w:ascii="Times New Roman" w:hAnsi="Times New Roman" w:cs="Times New Roman"/>
          <w:sz w:val="28"/>
          <w:szCs w:val="28"/>
        </w:rPr>
        <w:t>одавателя, оценивается в 1 балл</w:t>
      </w:r>
      <w:r w:rsidRPr="00085CA2">
        <w:rPr>
          <w:rFonts w:ascii="Times New Roman" w:hAnsi="Times New Roman" w:cs="Times New Roman"/>
          <w:sz w:val="28"/>
          <w:szCs w:val="28"/>
        </w:rPr>
        <w:t>;</w:t>
      </w:r>
    </w:p>
    <w:p w:rsidR="00276570" w:rsidRPr="003B7AC9" w:rsidRDefault="00276570" w:rsidP="007F5DBF">
      <w:pPr>
        <w:pStyle w:val="a"/>
        <w:tabs>
          <w:tab w:val="left" w:pos="831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 з</w:t>
      </w:r>
      <w:r w:rsidRPr="003B7AC9">
        <w:rPr>
          <w:rFonts w:ascii="Times New Roman" w:hAnsi="Times New Roman" w:cs="Times New Roman"/>
          <w:sz w:val="28"/>
          <w:szCs w:val="28"/>
        </w:rPr>
        <w:t>адание, не выполненное, выполненное с существенными ошибками или выполненное менее чем наполовину, оценивается в 0 баллов.</w:t>
      </w:r>
    </w:p>
    <w:p w:rsidR="00276570" w:rsidRPr="00752343" w:rsidRDefault="00276570" w:rsidP="00D50FE2">
      <w:pPr>
        <w:pStyle w:val="ListParagraph"/>
        <w:tabs>
          <w:tab w:val="left" w:pos="831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76570" w:rsidRPr="00085CA2" w:rsidRDefault="00276570" w:rsidP="007F5DBF">
      <w:pPr>
        <w:pStyle w:val="a"/>
        <w:tabs>
          <w:tab w:val="left" w:pos="1530"/>
        </w:tabs>
        <w:spacing w:after="0" w:line="240" w:lineRule="auto"/>
        <w:ind w:left="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085CA2">
        <w:rPr>
          <w:rFonts w:ascii="Times New Roman" w:hAnsi="Times New Roman" w:cs="Times New Roman"/>
          <w:b/>
          <w:bCs/>
          <w:sz w:val="28"/>
          <w:szCs w:val="28"/>
        </w:rPr>
        <w:t>3.2. Промежуточная аттестация</w:t>
      </w:r>
    </w:p>
    <w:p w:rsidR="00276570" w:rsidRDefault="00276570" w:rsidP="007F5DBF">
      <w:pPr>
        <w:pStyle w:val="a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3B7AC9">
        <w:rPr>
          <w:rFonts w:ascii="Times New Roman" w:hAnsi="Times New Roman" w:cs="Times New Roman"/>
          <w:b/>
          <w:bCs/>
          <w:sz w:val="28"/>
          <w:szCs w:val="28"/>
        </w:rPr>
        <w:t xml:space="preserve">Список вопросов к </w:t>
      </w:r>
      <w:r>
        <w:rPr>
          <w:rFonts w:ascii="Times New Roman" w:hAnsi="Times New Roman" w:cs="Times New Roman"/>
          <w:b/>
          <w:bCs/>
          <w:sz w:val="28"/>
          <w:szCs w:val="28"/>
        </w:rPr>
        <w:t>устному зачету</w:t>
      </w:r>
    </w:p>
    <w:p w:rsidR="00276570" w:rsidRPr="00AF10F2" w:rsidRDefault="00276570" w:rsidP="00D50FE2">
      <w:pPr>
        <w:pStyle w:val="a0"/>
        <w:numPr>
          <w:ilvl w:val="0"/>
          <w:numId w:val="21"/>
        </w:numPr>
        <w:tabs>
          <w:tab w:val="clear" w:pos="360"/>
        </w:tabs>
        <w:ind w:left="0" w:firstLine="720"/>
        <w:rPr>
          <w:rFonts w:ascii="Times New Roman" w:hAnsi="Times New Roman" w:cs="Times New Roman"/>
        </w:rPr>
      </w:pPr>
      <w:r w:rsidRPr="00AF10F2">
        <w:rPr>
          <w:rFonts w:ascii="Times New Roman" w:hAnsi="Times New Roman" w:cs="Times New Roman"/>
        </w:rPr>
        <w:t>Что изучает раздел теоретической механики</w:t>
      </w:r>
      <w:r w:rsidRPr="00AF10F2">
        <w:rPr>
          <w:rFonts w:ascii="Times New Roman" w:hAnsi="Times New Roman" w:cs="Times New Roman"/>
        </w:rPr>
        <w:sym w:font="Symbol" w:char="F02D"/>
      </w:r>
      <w:r w:rsidRPr="00AF10F2">
        <w:rPr>
          <w:rFonts w:ascii="Times New Roman" w:hAnsi="Times New Roman" w:cs="Times New Roman"/>
        </w:rPr>
        <w:t>статика?</w:t>
      </w:r>
    </w:p>
    <w:p w:rsidR="00276570" w:rsidRPr="00AF10F2" w:rsidRDefault="00276570" w:rsidP="00D50FE2">
      <w:pPr>
        <w:pStyle w:val="a0"/>
        <w:numPr>
          <w:ilvl w:val="0"/>
          <w:numId w:val="21"/>
        </w:numPr>
        <w:tabs>
          <w:tab w:val="clear" w:pos="360"/>
        </w:tabs>
        <w:ind w:left="0" w:firstLine="720"/>
        <w:rPr>
          <w:rFonts w:ascii="Times New Roman" w:hAnsi="Times New Roman" w:cs="Times New Roman"/>
        </w:rPr>
      </w:pPr>
      <w:r w:rsidRPr="00AF10F2">
        <w:rPr>
          <w:rFonts w:ascii="Times New Roman" w:hAnsi="Times New Roman" w:cs="Times New Roman"/>
        </w:rPr>
        <w:t>Что называется силой</w:t>
      </w:r>
      <w:r w:rsidRPr="00AF10F2">
        <w:rPr>
          <w:rFonts w:ascii="Times New Roman" w:hAnsi="Times New Roman" w:cs="Times New Roman"/>
          <w:lang w:val="en-US"/>
        </w:rPr>
        <w:t>?</w:t>
      </w:r>
    </w:p>
    <w:p w:rsidR="00276570" w:rsidRPr="00AF10F2" w:rsidRDefault="00276570" w:rsidP="00D50FE2">
      <w:pPr>
        <w:pStyle w:val="a0"/>
        <w:numPr>
          <w:ilvl w:val="0"/>
          <w:numId w:val="21"/>
        </w:numPr>
        <w:tabs>
          <w:tab w:val="clear" w:pos="360"/>
        </w:tabs>
        <w:ind w:left="0" w:firstLine="720"/>
        <w:rPr>
          <w:rFonts w:ascii="Times New Roman" w:hAnsi="Times New Roman" w:cs="Times New Roman"/>
        </w:rPr>
      </w:pPr>
      <w:r w:rsidRPr="00AF10F2">
        <w:rPr>
          <w:rFonts w:ascii="Times New Roman" w:hAnsi="Times New Roman" w:cs="Times New Roman"/>
        </w:rPr>
        <w:t>Какое тело называют абсолютно твердым?</w:t>
      </w:r>
    </w:p>
    <w:p w:rsidR="00276570" w:rsidRPr="00AF10F2" w:rsidRDefault="00276570" w:rsidP="00D50FE2">
      <w:pPr>
        <w:pStyle w:val="a0"/>
        <w:numPr>
          <w:ilvl w:val="0"/>
          <w:numId w:val="21"/>
        </w:numPr>
        <w:tabs>
          <w:tab w:val="clear" w:pos="360"/>
        </w:tabs>
        <w:ind w:left="0" w:firstLine="720"/>
        <w:rPr>
          <w:rFonts w:ascii="Times New Roman" w:hAnsi="Times New Roman" w:cs="Times New Roman"/>
        </w:rPr>
      </w:pPr>
      <w:r w:rsidRPr="00AF10F2">
        <w:rPr>
          <w:rFonts w:ascii="Times New Roman" w:hAnsi="Times New Roman" w:cs="Times New Roman"/>
        </w:rPr>
        <w:t>Что называется равнодействующей системы сил?</w:t>
      </w:r>
    </w:p>
    <w:p w:rsidR="00276570" w:rsidRPr="00AF10F2" w:rsidRDefault="00276570" w:rsidP="00D50FE2">
      <w:pPr>
        <w:pStyle w:val="a0"/>
        <w:numPr>
          <w:ilvl w:val="0"/>
          <w:numId w:val="21"/>
        </w:numPr>
        <w:tabs>
          <w:tab w:val="clear" w:pos="360"/>
        </w:tabs>
        <w:ind w:left="0" w:firstLine="720"/>
        <w:rPr>
          <w:rFonts w:ascii="Times New Roman" w:hAnsi="Times New Roman" w:cs="Times New Roman"/>
        </w:rPr>
      </w:pPr>
      <w:r w:rsidRPr="00AF10F2">
        <w:rPr>
          <w:rFonts w:ascii="Times New Roman" w:hAnsi="Times New Roman" w:cs="Times New Roman"/>
        </w:rPr>
        <w:t>Какая система сил называется уравновешенной?</w:t>
      </w:r>
    </w:p>
    <w:p w:rsidR="00276570" w:rsidRPr="00AF10F2" w:rsidRDefault="00276570" w:rsidP="00D50FE2">
      <w:pPr>
        <w:pStyle w:val="a0"/>
        <w:numPr>
          <w:ilvl w:val="0"/>
          <w:numId w:val="21"/>
        </w:numPr>
        <w:tabs>
          <w:tab w:val="clear" w:pos="360"/>
        </w:tabs>
        <w:ind w:left="0" w:firstLine="720"/>
        <w:rPr>
          <w:rFonts w:ascii="Times New Roman" w:hAnsi="Times New Roman" w:cs="Times New Roman"/>
        </w:rPr>
      </w:pPr>
      <w:r w:rsidRPr="00AF10F2">
        <w:rPr>
          <w:rFonts w:ascii="Times New Roman" w:hAnsi="Times New Roman" w:cs="Times New Roman"/>
        </w:rPr>
        <w:t>Сформулировать аксиомы статики?</w:t>
      </w:r>
    </w:p>
    <w:p w:rsidR="00276570" w:rsidRPr="00AF10F2" w:rsidRDefault="00276570" w:rsidP="00D50FE2">
      <w:pPr>
        <w:pStyle w:val="a0"/>
        <w:numPr>
          <w:ilvl w:val="0"/>
          <w:numId w:val="21"/>
        </w:numPr>
        <w:tabs>
          <w:tab w:val="clear" w:pos="360"/>
        </w:tabs>
        <w:ind w:left="0" w:firstLine="720"/>
        <w:rPr>
          <w:rFonts w:ascii="Times New Roman" w:hAnsi="Times New Roman" w:cs="Times New Roman"/>
        </w:rPr>
      </w:pPr>
      <w:r w:rsidRPr="00AF10F2">
        <w:rPr>
          <w:rFonts w:ascii="Times New Roman" w:hAnsi="Times New Roman" w:cs="Times New Roman"/>
        </w:rPr>
        <w:t>В чем заключается аксиома связей?</w:t>
      </w:r>
    </w:p>
    <w:p w:rsidR="00276570" w:rsidRPr="00AF10F2" w:rsidRDefault="00276570" w:rsidP="00D50FE2">
      <w:pPr>
        <w:pStyle w:val="a0"/>
        <w:numPr>
          <w:ilvl w:val="0"/>
          <w:numId w:val="21"/>
        </w:numPr>
        <w:tabs>
          <w:tab w:val="clear" w:pos="360"/>
        </w:tabs>
        <w:ind w:left="0" w:firstLine="720"/>
        <w:rPr>
          <w:rFonts w:ascii="Times New Roman" w:hAnsi="Times New Roman" w:cs="Times New Roman"/>
        </w:rPr>
      </w:pPr>
      <w:r w:rsidRPr="00AF10F2">
        <w:rPr>
          <w:rFonts w:ascii="Times New Roman" w:hAnsi="Times New Roman" w:cs="Times New Roman"/>
        </w:rPr>
        <w:t>Какие силы называются сходящимися</w:t>
      </w:r>
      <w:r w:rsidRPr="00AF10F2">
        <w:rPr>
          <w:rFonts w:ascii="Times New Roman" w:hAnsi="Times New Roman" w:cs="Times New Roman"/>
          <w:lang w:val="en-US"/>
        </w:rPr>
        <w:t>?</w:t>
      </w:r>
    </w:p>
    <w:p w:rsidR="00276570" w:rsidRPr="00AF10F2" w:rsidRDefault="00276570" w:rsidP="00D50FE2">
      <w:pPr>
        <w:pStyle w:val="a0"/>
        <w:numPr>
          <w:ilvl w:val="0"/>
          <w:numId w:val="21"/>
        </w:numPr>
        <w:tabs>
          <w:tab w:val="clear" w:pos="360"/>
        </w:tabs>
        <w:ind w:left="0" w:firstLine="720"/>
        <w:rPr>
          <w:rFonts w:ascii="Times New Roman" w:hAnsi="Times New Roman" w:cs="Times New Roman"/>
        </w:rPr>
      </w:pPr>
      <w:r w:rsidRPr="00AF10F2">
        <w:rPr>
          <w:rFonts w:ascii="Times New Roman" w:hAnsi="Times New Roman" w:cs="Times New Roman"/>
        </w:rPr>
        <w:t>Сформулировать теорему о равнодействующей сходящихся сил.</w:t>
      </w:r>
    </w:p>
    <w:p w:rsidR="00276570" w:rsidRPr="00AF10F2" w:rsidRDefault="00276570" w:rsidP="00D50FE2">
      <w:pPr>
        <w:pStyle w:val="a0"/>
        <w:numPr>
          <w:ilvl w:val="0"/>
          <w:numId w:val="21"/>
        </w:numPr>
        <w:tabs>
          <w:tab w:val="clear" w:pos="360"/>
        </w:tabs>
        <w:ind w:left="0" w:firstLine="720"/>
        <w:rPr>
          <w:rFonts w:ascii="Times New Roman" w:hAnsi="Times New Roman" w:cs="Times New Roman"/>
        </w:rPr>
      </w:pPr>
      <w:r w:rsidRPr="00AF10F2">
        <w:rPr>
          <w:rFonts w:ascii="Times New Roman" w:hAnsi="Times New Roman" w:cs="Times New Roman"/>
        </w:rPr>
        <w:t>Как осуществляется сложение двух параллельных сил?</w:t>
      </w:r>
    </w:p>
    <w:p w:rsidR="00276570" w:rsidRPr="00AF10F2" w:rsidRDefault="00276570" w:rsidP="00D50FE2">
      <w:pPr>
        <w:pStyle w:val="a0"/>
        <w:numPr>
          <w:ilvl w:val="0"/>
          <w:numId w:val="21"/>
        </w:numPr>
        <w:tabs>
          <w:tab w:val="clear" w:pos="360"/>
        </w:tabs>
        <w:ind w:left="0" w:firstLine="720"/>
        <w:rPr>
          <w:rFonts w:ascii="Times New Roman" w:hAnsi="Times New Roman" w:cs="Times New Roman"/>
        </w:rPr>
      </w:pPr>
      <w:r w:rsidRPr="00AF10F2">
        <w:rPr>
          <w:rFonts w:ascii="Times New Roman" w:hAnsi="Times New Roman" w:cs="Times New Roman"/>
        </w:rPr>
        <w:t>Что называют моментом силы относительно точки?</w:t>
      </w:r>
      <w:r>
        <w:rPr>
          <w:rFonts w:ascii="Times New Roman" w:hAnsi="Times New Roman" w:cs="Times New Roman"/>
        </w:rPr>
        <w:t xml:space="preserve"> </w:t>
      </w:r>
      <w:r w:rsidRPr="00AF10F2">
        <w:rPr>
          <w:rFonts w:ascii="Times New Roman" w:hAnsi="Times New Roman" w:cs="Times New Roman"/>
        </w:rPr>
        <w:t>оси</w:t>
      </w:r>
      <w:r w:rsidRPr="00603311">
        <w:rPr>
          <w:rFonts w:ascii="Times New Roman" w:hAnsi="Times New Roman" w:cs="Times New Roman"/>
        </w:rPr>
        <w:t>?</w:t>
      </w:r>
    </w:p>
    <w:p w:rsidR="00276570" w:rsidRPr="00AF10F2" w:rsidRDefault="00276570" w:rsidP="00D50FE2">
      <w:pPr>
        <w:pStyle w:val="a0"/>
        <w:numPr>
          <w:ilvl w:val="0"/>
          <w:numId w:val="21"/>
        </w:numPr>
        <w:tabs>
          <w:tab w:val="clear" w:pos="360"/>
        </w:tabs>
        <w:ind w:left="0" w:firstLine="720"/>
        <w:rPr>
          <w:rFonts w:ascii="Times New Roman" w:hAnsi="Times New Roman" w:cs="Times New Roman"/>
        </w:rPr>
      </w:pPr>
      <w:r w:rsidRPr="00AF10F2">
        <w:rPr>
          <w:rFonts w:ascii="Times New Roman" w:hAnsi="Times New Roman" w:cs="Times New Roman"/>
        </w:rPr>
        <w:t>Что называют моментом силы относительно координатных осей?</w:t>
      </w:r>
    </w:p>
    <w:p w:rsidR="00276570" w:rsidRPr="00AF10F2" w:rsidRDefault="00276570" w:rsidP="00D50FE2">
      <w:pPr>
        <w:pStyle w:val="a0"/>
        <w:numPr>
          <w:ilvl w:val="0"/>
          <w:numId w:val="21"/>
        </w:numPr>
        <w:tabs>
          <w:tab w:val="clear" w:pos="360"/>
        </w:tabs>
        <w:ind w:left="0" w:firstLine="720"/>
        <w:rPr>
          <w:rFonts w:ascii="Times New Roman" w:hAnsi="Times New Roman" w:cs="Times New Roman"/>
        </w:rPr>
      </w:pPr>
      <w:r w:rsidRPr="00AF10F2">
        <w:rPr>
          <w:rFonts w:ascii="Times New Roman" w:hAnsi="Times New Roman" w:cs="Times New Roman"/>
        </w:rPr>
        <w:t>Что называют моментом пары сил?</w:t>
      </w:r>
    </w:p>
    <w:p w:rsidR="00276570" w:rsidRPr="00AF10F2" w:rsidRDefault="00276570" w:rsidP="00D50FE2">
      <w:pPr>
        <w:pStyle w:val="a0"/>
        <w:numPr>
          <w:ilvl w:val="0"/>
          <w:numId w:val="21"/>
        </w:numPr>
        <w:tabs>
          <w:tab w:val="clear" w:pos="360"/>
        </w:tabs>
        <w:ind w:left="0" w:firstLine="720"/>
        <w:rPr>
          <w:rFonts w:ascii="Times New Roman" w:hAnsi="Times New Roman" w:cs="Times New Roman"/>
        </w:rPr>
      </w:pPr>
      <w:r w:rsidRPr="00AF10F2">
        <w:rPr>
          <w:rFonts w:ascii="Times New Roman" w:hAnsi="Times New Roman" w:cs="Times New Roman"/>
        </w:rPr>
        <w:t>Сформулировать теоремы об эквивалентности пары сил?</w:t>
      </w:r>
    </w:p>
    <w:p w:rsidR="00276570" w:rsidRPr="00AF10F2" w:rsidRDefault="00276570" w:rsidP="00D50FE2">
      <w:pPr>
        <w:pStyle w:val="a0"/>
        <w:numPr>
          <w:ilvl w:val="0"/>
          <w:numId w:val="21"/>
        </w:numPr>
        <w:tabs>
          <w:tab w:val="clear" w:pos="360"/>
        </w:tabs>
        <w:ind w:left="0" w:firstLine="720"/>
        <w:rPr>
          <w:rFonts w:ascii="Times New Roman" w:hAnsi="Times New Roman" w:cs="Times New Roman"/>
        </w:rPr>
      </w:pPr>
      <w:r w:rsidRPr="00AF10F2">
        <w:rPr>
          <w:rFonts w:ascii="Times New Roman" w:hAnsi="Times New Roman" w:cs="Times New Roman"/>
        </w:rPr>
        <w:t>Написать условие равновесия абсолютно твердого тела.</w:t>
      </w:r>
    </w:p>
    <w:p w:rsidR="00276570" w:rsidRPr="00AF10F2" w:rsidRDefault="00276570" w:rsidP="00D50FE2">
      <w:pPr>
        <w:pStyle w:val="a0"/>
        <w:numPr>
          <w:ilvl w:val="0"/>
          <w:numId w:val="21"/>
        </w:numPr>
        <w:tabs>
          <w:tab w:val="clear" w:pos="360"/>
        </w:tabs>
        <w:ind w:left="0" w:firstLine="720"/>
        <w:rPr>
          <w:rFonts w:ascii="Times New Roman" w:hAnsi="Times New Roman" w:cs="Times New Roman"/>
        </w:rPr>
      </w:pPr>
      <w:r w:rsidRPr="00AF10F2">
        <w:rPr>
          <w:rFonts w:ascii="Times New Roman" w:hAnsi="Times New Roman" w:cs="Times New Roman"/>
        </w:rPr>
        <w:t>Сформулировать основную теорему статики (теорема Пуансо).</w:t>
      </w:r>
    </w:p>
    <w:p w:rsidR="00276570" w:rsidRPr="00AF10F2" w:rsidRDefault="00276570" w:rsidP="00D50FE2">
      <w:pPr>
        <w:pStyle w:val="a0"/>
        <w:numPr>
          <w:ilvl w:val="0"/>
          <w:numId w:val="21"/>
        </w:numPr>
        <w:tabs>
          <w:tab w:val="clear" w:pos="360"/>
        </w:tabs>
        <w:ind w:left="0" w:firstLine="720"/>
        <w:rPr>
          <w:rFonts w:ascii="Times New Roman" w:hAnsi="Times New Roman" w:cs="Times New Roman"/>
        </w:rPr>
      </w:pPr>
      <w:r w:rsidRPr="00AF10F2">
        <w:rPr>
          <w:rFonts w:ascii="Times New Roman" w:hAnsi="Times New Roman" w:cs="Times New Roman"/>
        </w:rPr>
        <w:t>Что называют главным вектором пространственной системы сил?</w:t>
      </w:r>
    </w:p>
    <w:p w:rsidR="00276570" w:rsidRPr="00AF10F2" w:rsidRDefault="00276570" w:rsidP="00D50FE2">
      <w:pPr>
        <w:pStyle w:val="a0"/>
        <w:numPr>
          <w:ilvl w:val="0"/>
          <w:numId w:val="21"/>
        </w:numPr>
        <w:tabs>
          <w:tab w:val="clear" w:pos="360"/>
        </w:tabs>
        <w:ind w:left="0" w:firstLine="720"/>
        <w:rPr>
          <w:rFonts w:ascii="Times New Roman" w:hAnsi="Times New Roman" w:cs="Times New Roman"/>
        </w:rPr>
      </w:pPr>
      <w:r w:rsidRPr="00AF10F2">
        <w:rPr>
          <w:rFonts w:ascii="Times New Roman" w:hAnsi="Times New Roman" w:cs="Times New Roman"/>
        </w:rPr>
        <w:t>Что называют главным моментом пространственной системы сил?</w:t>
      </w:r>
    </w:p>
    <w:p w:rsidR="00276570" w:rsidRPr="00AF10F2" w:rsidRDefault="00276570" w:rsidP="00D50FE2">
      <w:pPr>
        <w:pStyle w:val="a0"/>
        <w:numPr>
          <w:ilvl w:val="0"/>
          <w:numId w:val="21"/>
        </w:numPr>
        <w:tabs>
          <w:tab w:val="clear" w:pos="360"/>
        </w:tabs>
        <w:ind w:left="0" w:firstLine="720"/>
        <w:rPr>
          <w:rFonts w:ascii="Times New Roman" w:hAnsi="Times New Roman" w:cs="Times New Roman"/>
        </w:rPr>
      </w:pPr>
      <w:r w:rsidRPr="00AF10F2">
        <w:rPr>
          <w:rFonts w:ascii="Times New Roman" w:hAnsi="Times New Roman" w:cs="Times New Roman"/>
        </w:rPr>
        <w:t>Как влияет на главный вектор и главный момент системы перемена центра приведения?</w:t>
      </w:r>
    </w:p>
    <w:p w:rsidR="00276570" w:rsidRPr="00AF10F2" w:rsidRDefault="00276570" w:rsidP="00D50FE2">
      <w:pPr>
        <w:pStyle w:val="a0"/>
        <w:numPr>
          <w:ilvl w:val="0"/>
          <w:numId w:val="21"/>
        </w:numPr>
        <w:tabs>
          <w:tab w:val="clear" w:pos="360"/>
        </w:tabs>
        <w:ind w:left="0" w:firstLine="720"/>
        <w:rPr>
          <w:rFonts w:ascii="Times New Roman" w:hAnsi="Times New Roman" w:cs="Times New Roman"/>
        </w:rPr>
      </w:pPr>
      <w:r w:rsidRPr="00AF10F2">
        <w:rPr>
          <w:rFonts w:ascii="Times New Roman" w:hAnsi="Times New Roman" w:cs="Times New Roman"/>
        </w:rPr>
        <w:t>Каковы условия равновесия пространственной системы сил?</w:t>
      </w:r>
    </w:p>
    <w:p w:rsidR="00276570" w:rsidRPr="00AF10F2" w:rsidRDefault="00276570" w:rsidP="00D50FE2">
      <w:pPr>
        <w:pStyle w:val="a0"/>
        <w:numPr>
          <w:ilvl w:val="0"/>
          <w:numId w:val="21"/>
        </w:numPr>
        <w:tabs>
          <w:tab w:val="clear" w:pos="360"/>
        </w:tabs>
        <w:ind w:left="0" w:firstLine="720"/>
        <w:rPr>
          <w:rFonts w:ascii="Times New Roman" w:hAnsi="Times New Roman" w:cs="Times New Roman"/>
        </w:rPr>
      </w:pPr>
      <w:r w:rsidRPr="00AF10F2">
        <w:rPr>
          <w:rFonts w:ascii="Times New Roman" w:hAnsi="Times New Roman" w:cs="Times New Roman"/>
        </w:rPr>
        <w:t>Что называют центром параллельных сил?</w:t>
      </w:r>
    </w:p>
    <w:p w:rsidR="00276570" w:rsidRPr="00AF10F2" w:rsidRDefault="00276570" w:rsidP="00D50FE2">
      <w:pPr>
        <w:pStyle w:val="a0"/>
        <w:numPr>
          <w:ilvl w:val="0"/>
          <w:numId w:val="21"/>
        </w:numPr>
        <w:tabs>
          <w:tab w:val="clear" w:pos="360"/>
        </w:tabs>
        <w:ind w:left="0" w:firstLine="720"/>
        <w:rPr>
          <w:rFonts w:ascii="Times New Roman" w:hAnsi="Times New Roman" w:cs="Times New Roman"/>
        </w:rPr>
      </w:pPr>
      <w:r w:rsidRPr="00AF10F2">
        <w:rPr>
          <w:rFonts w:ascii="Times New Roman" w:hAnsi="Times New Roman" w:cs="Times New Roman"/>
        </w:rPr>
        <w:t>Что называется центром тяжести твердого тела?</w:t>
      </w:r>
    </w:p>
    <w:p w:rsidR="00276570" w:rsidRPr="00AF10F2" w:rsidRDefault="00276570" w:rsidP="00D50FE2">
      <w:pPr>
        <w:pStyle w:val="a0"/>
        <w:numPr>
          <w:ilvl w:val="0"/>
          <w:numId w:val="21"/>
        </w:numPr>
        <w:tabs>
          <w:tab w:val="clear" w:pos="360"/>
        </w:tabs>
        <w:ind w:left="0" w:firstLine="720"/>
        <w:rPr>
          <w:rFonts w:ascii="Times New Roman" w:hAnsi="Times New Roman" w:cs="Times New Roman"/>
        </w:rPr>
      </w:pPr>
      <w:r w:rsidRPr="00AF10F2">
        <w:rPr>
          <w:rFonts w:ascii="Times New Roman" w:hAnsi="Times New Roman" w:cs="Times New Roman"/>
        </w:rPr>
        <w:t>Какие существуют методы нахождения центра тяжести твердого тела?</w:t>
      </w:r>
    </w:p>
    <w:p w:rsidR="00276570" w:rsidRPr="00AF10F2" w:rsidRDefault="00276570" w:rsidP="00D50FE2">
      <w:pPr>
        <w:pStyle w:val="a0"/>
        <w:numPr>
          <w:ilvl w:val="0"/>
          <w:numId w:val="21"/>
        </w:numPr>
        <w:tabs>
          <w:tab w:val="clear" w:pos="360"/>
        </w:tabs>
        <w:ind w:left="0" w:firstLine="720"/>
        <w:rPr>
          <w:rFonts w:ascii="Times New Roman" w:hAnsi="Times New Roman" w:cs="Times New Roman"/>
        </w:rPr>
      </w:pPr>
      <w:r w:rsidRPr="00AF10F2">
        <w:rPr>
          <w:rFonts w:ascii="Times New Roman" w:hAnsi="Times New Roman" w:cs="Times New Roman"/>
        </w:rPr>
        <w:t>Дайте определение абсолютного пространства Ньютона.</w:t>
      </w:r>
    </w:p>
    <w:p w:rsidR="00276570" w:rsidRDefault="00276570" w:rsidP="00603311">
      <w:pPr>
        <w:pStyle w:val="a"/>
        <w:numPr>
          <w:ilvl w:val="0"/>
          <w:numId w:val="21"/>
        </w:numPr>
        <w:tabs>
          <w:tab w:val="clear" w:pos="360"/>
          <w:tab w:val="num" w:pos="540"/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суть принципа относительности в механике?</w:t>
      </w:r>
    </w:p>
    <w:p w:rsidR="00276570" w:rsidRDefault="00276570" w:rsidP="00603311">
      <w:pPr>
        <w:pStyle w:val="a"/>
        <w:numPr>
          <w:ilvl w:val="0"/>
          <w:numId w:val="21"/>
        </w:numPr>
        <w:tabs>
          <w:tab w:val="clear" w:pos="360"/>
          <w:tab w:val="num" w:pos="540"/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определить траекторию точки, если ее движение задано в координатной форме?</w:t>
      </w:r>
    </w:p>
    <w:p w:rsidR="00276570" w:rsidRDefault="00276570" w:rsidP="00603311">
      <w:pPr>
        <w:pStyle w:val="a"/>
        <w:numPr>
          <w:ilvl w:val="0"/>
          <w:numId w:val="21"/>
        </w:numPr>
        <w:tabs>
          <w:tab w:val="clear" w:pos="360"/>
          <w:tab w:val="num" w:pos="540"/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Сформулируйте теорему Эйлера о дифференцировании постоянной по модулю векторной функции.</w:t>
      </w:r>
    </w:p>
    <w:p w:rsidR="00276570" w:rsidRDefault="00276570" w:rsidP="00603311">
      <w:pPr>
        <w:pStyle w:val="a"/>
        <w:numPr>
          <w:ilvl w:val="0"/>
          <w:numId w:val="21"/>
        </w:numPr>
        <w:tabs>
          <w:tab w:val="clear" w:pos="360"/>
          <w:tab w:val="num" w:pos="540"/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определить разложение скорости на радиальную и трансверсальную составляющие?</w:t>
      </w:r>
    </w:p>
    <w:p w:rsidR="00276570" w:rsidRDefault="00276570" w:rsidP="00603311">
      <w:pPr>
        <w:pStyle w:val="a"/>
        <w:numPr>
          <w:ilvl w:val="0"/>
          <w:numId w:val="21"/>
        </w:numPr>
        <w:tabs>
          <w:tab w:val="clear" w:pos="360"/>
          <w:tab w:val="num" w:pos="540"/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определение поворота вектора </w:t>
      </w:r>
      <w:r w:rsidRPr="00931ACE">
        <w:rPr>
          <w:rFonts w:ascii="Times New Roman" w:hAnsi="Times New Roman" w:cs="Times New Roman"/>
          <w:position w:val="-12"/>
          <w:sz w:val="28"/>
          <w:szCs w:val="28"/>
        </w:rPr>
        <w:object w:dxaOrig="520" w:dyaOrig="360">
          <v:shape id="_x0000_i1033" type="#_x0000_t75" style="width:26.25pt;height:18pt" o:ole="">
            <v:imagedata r:id="rId23" o:title=""/>
          </v:shape>
          <o:OLEObject Type="Embed" ProgID="Equation.3" ShapeID="_x0000_i1033" DrawAspect="Content" ObjectID="_1550338559" r:id="rId24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6570" w:rsidRDefault="00276570" w:rsidP="00603311">
      <w:pPr>
        <w:pStyle w:val="a"/>
        <w:numPr>
          <w:ilvl w:val="0"/>
          <w:numId w:val="21"/>
        </w:numPr>
        <w:tabs>
          <w:tab w:val="clear" w:pos="360"/>
          <w:tab w:val="num" w:pos="540"/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определения спин-вектора и аксиального вектора. Почему аксиальный вектор является псевдовектором?</w:t>
      </w:r>
    </w:p>
    <w:p w:rsidR="00276570" w:rsidRDefault="00276570" w:rsidP="00603311">
      <w:pPr>
        <w:pStyle w:val="a"/>
        <w:numPr>
          <w:ilvl w:val="0"/>
          <w:numId w:val="21"/>
        </w:numPr>
        <w:tabs>
          <w:tab w:val="clear" w:pos="360"/>
          <w:tab w:val="num" w:pos="540"/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Сформулируйте определение поступательного движения абсолютно твердого тела. Почему скорость и ускорение точки тела в этом случае есть свободные вектора?</w:t>
      </w:r>
    </w:p>
    <w:p w:rsidR="00276570" w:rsidRDefault="00276570" w:rsidP="00603311">
      <w:pPr>
        <w:pStyle w:val="a"/>
        <w:numPr>
          <w:ilvl w:val="0"/>
          <w:numId w:val="21"/>
        </w:numPr>
        <w:tabs>
          <w:tab w:val="clear" w:pos="360"/>
          <w:tab w:val="num" w:pos="540"/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определяется закон движения тела с двумя неподвижными точками?</w:t>
      </w:r>
    </w:p>
    <w:p w:rsidR="00276570" w:rsidRDefault="00276570" w:rsidP="00603311">
      <w:pPr>
        <w:pStyle w:val="a"/>
        <w:numPr>
          <w:ilvl w:val="0"/>
          <w:numId w:val="21"/>
        </w:numPr>
        <w:tabs>
          <w:tab w:val="clear" w:pos="360"/>
          <w:tab w:val="num" w:pos="540"/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движение тела с одной неподвижной точкой называют сферическим?</w:t>
      </w:r>
    </w:p>
    <w:p w:rsidR="00276570" w:rsidRDefault="00276570" w:rsidP="00603311">
      <w:pPr>
        <w:pStyle w:val="a"/>
        <w:numPr>
          <w:ilvl w:val="0"/>
          <w:numId w:val="21"/>
        </w:numPr>
        <w:tabs>
          <w:tab w:val="clear" w:pos="360"/>
          <w:tab w:val="num" w:pos="540"/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движение тела называют плоско-параллельным и на каком основании его можно изучать как движение плоской фигуры в своей плоскости?</w:t>
      </w:r>
    </w:p>
    <w:p w:rsidR="00276570" w:rsidRDefault="00276570" w:rsidP="00603311">
      <w:pPr>
        <w:pStyle w:val="a"/>
        <w:numPr>
          <w:ilvl w:val="0"/>
          <w:numId w:val="21"/>
        </w:numPr>
        <w:tabs>
          <w:tab w:val="clear" w:pos="360"/>
          <w:tab w:val="num" w:pos="540"/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Сформулируйте теоремы о мгновенном центре скоростей и мгновенном центре ускорений.</w:t>
      </w:r>
    </w:p>
    <w:p w:rsidR="00276570" w:rsidRDefault="00276570" w:rsidP="00603311">
      <w:pPr>
        <w:pStyle w:val="a"/>
        <w:numPr>
          <w:ilvl w:val="0"/>
          <w:numId w:val="21"/>
        </w:numPr>
        <w:tabs>
          <w:tab w:val="clear" w:pos="360"/>
          <w:tab w:val="num" w:pos="540"/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Сформулируйте теорему Шаля о перемещении свободного абсолютно твердого тела в пространстве.</w:t>
      </w:r>
    </w:p>
    <w:p w:rsidR="00276570" w:rsidRDefault="00276570" w:rsidP="00603311">
      <w:pPr>
        <w:pStyle w:val="a"/>
        <w:numPr>
          <w:ilvl w:val="0"/>
          <w:numId w:val="21"/>
        </w:numPr>
        <w:tabs>
          <w:tab w:val="clear" w:pos="360"/>
          <w:tab w:val="num" w:pos="540"/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суть терминов: «абсолютное движение», «относительное движение» и «переносное движение»?</w:t>
      </w:r>
    </w:p>
    <w:p w:rsidR="00276570" w:rsidRDefault="00276570" w:rsidP="00603311">
      <w:pPr>
        <w:pStyle w:val="a"/>
        <w:numPr>
          <w:ilvl w:val="0"/>
          <w:numId w:val="21"/>
        </w:numPr>
        <w:tabs>
          <w:tab w:val="clear" w:pos="360"/>
          <w:tab w:val="num" w:pos="540"/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Сформулируйте задачу кинематики сложного движения точки.</w:t>
      </w:r>
    </w:p>
    <w:p w:rsidR="00276570" w:rsidRDefault="00276570" w:rsidP="00603311">
      <w:pPr>
        <w:pStyle w:val="a"/>
        <w:numPr>
          <w:ilvl w:val="0"/>
          <w:numId w:val="21"/>
        </w:numPr>
        <w:tabs>
          <w:tab w:val="clear" w:pos="360"/>
          <w:tab w:val="num" w:pos="540"/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секторной скорости точки.</w:t>
      </w:r>
    </w:p>
    <w:p w:rsidR="00276570" w:rsidRDefault="00276570" w:rsidP="00603311">
      <w:pPr>
        <w:pStyle w:val="a"/>
        <w:numPr>
          <w:ilvl w:val="0"/>
          <w:numId w:val="21"/>
        </w:numPr>
        <w:tabs>
          <w:tab w:val="clear" w:pos="360"/>
          <w:tab w:val="num" w:pos="540"/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системы отсчета в механике Вам известны?</w:t>
      </w:r>
    </w:p>
    <w:p w:rsidR="00276570" w:rsidRDefault="00276570" w:rsidP="00603311">
      <w:pPr>
        <w:pStyle w:val="a"/>
        <w:numPr>
          <w:ilvl w:val="0"/>
          <w:numId w:val="21"/>
        </w:numPr>
        <w:tabs>
          <w:tab w:val="clear" w:pos="360"/>
          <w:tab w:val="num" w:pos="540"/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понимаете под термином «тело отсчета», «система отсчета» и «абсолютное пространство Ньютона»?</w:t>
      </w:r>
    </w:p>
    <w:p w:rsidR="00276570" w:rsidRDefault="00276570" w:rsidP="00603311">
      <w:pPr>
        <w:pStyle w:val="a"/>
        <w:numPr>
          <w:ilvl w:val="0"/>
          <w:numId w:val="21"/>
        </w:numPr>
        <w:tabs>
          <w:tab w:val="clear" w:pos="360"/>
          <w:tab w:val="num" w:pos="540"/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Сформулируйте аксиомы Ньютона. В чем их суть?</w:t>
      </w:r>
    </w:p>
    <w:p w:rsidR="00276570" w:rsidRDefault="00276570" w:rsidP="00603311">
      <w:pPr>
        <w:pStyle w:val="a"/>
        <w:numPr>
          <w:ilvl w:val="0"/>
          <w:numId w:val="21"/>
        </w:numPr>
        <w:tabs>
          <w:tab w:val="clear" w:pos="360"/>
          <w:tab w:val="num" w:pos="540"/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динамические структуры материальной точки Вам известны?</w:t>
      </w:r>
    </w:p>
    <w:p w:rsidR="00276570" w:rsidRDefault="00276570" w:rsidP="00603311">
      <w:pPr>
        <w:pStyle w:val="a"/>
        <w:numPr>
          <w:ilvl w:val="0"/>
          <w:numId w:val="21"/>
        </w:numPr>
        <w:tabs>
          <w:tab w:val="clear" w:pos="360"/>
          <w:tab w:val="num" w:pos="540"/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Сформулируйте аксиому связей и почему эта аксиома не вносит нового в механику?</w:t>
      </w:r>
    </w:p>
    <w:p w:rsidR="00276570" w:rsidRDefault="00276570" w:rsidP="00603311">
      <w:pPr>
        <w:pStyle w:val="a"/>
        <w:numPr>
          <w:ilvl w:val="0"/>
          <w:numId w:val="21"/>
        </w:numPr>
        <w:tabs>
          <w:tab w:val="clear" w:pos="360"/>
          <w:tab w:val="num" w:pos="540"/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понимаете под термином «механическое движение тела»?</w:t>
      </w:r>
    </w:p>
    <w:p w:rsidR="00276570" w:rsidRDefault="00276570" w:rsidP="00603311">
      <w:pPr>
        <w:pStyle w:val="a"/>
        <w:numPr>
          <w:ilvl w:val="0"/>
          <w:numId w:val="21"/>
        </w:numPr>
        <w:tabs>
          <w:tab w:val="clear" w:pos="360"/>
          <w:tab w:val="num" w:pos="540"/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Сформулируйте теоремы динамики точки.</w:t>
      </w:r>
    </w:p>
    <w:p w:rsidR="00276570" w:rsidRDefault="00276570" w:rsidP="00603311">
      <w:pPr>
        <w:pStyle w:val="a"/>
        <w:numPr>
          <w:ilvl w:val="0"/>
          <w:numId w:val="21"/>
        </w:numPr>
        <w:tabs>
          <w:tab w:val="clear" w:pos="360"/>
          <w:tab w:val="num" w:pos="540"/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отличается уравнение движения точки в неинерциальной системе отсчета от уравнения движения той же точки в абсолютном пространстве Ньютона?</w:t>
      </w:r>
    </w:p>
    <w:p w:rsidR="00276570" w:rsidRDefault="00276570" w:rsidP="00603311">
      <w:pPr>
        <w:pStyle w:val="a"/>
        <w:numPr>
          <w:ilvl w:val="0"/>
          <w:numId w:val="21"/>
        </w:numPr>
        <w:tabs>
          <w:tab w:val="clear" w:pos="360"/>
          <w:tab w:val="num" w:pos="540"/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механической системе материальных точек и определения внешних и внутренних сил.</w:t>
      </w:r>
    </w:p>
    <w:p w:rsidR="00276570" w:rsidRDefault="00276570" w:rsidP="00603311">
      <w:pPr>
        <w:pStyle w:val="a"/>
        <w:numPr>
          <w:ilvl w:val="0"/>
          <w:numId w:val="21"/>
        </w:numPr>
        <w:tabs>
          <w:tab w:val="clear" w:pos="360"/>
          <w:tab w:val="num" w:pos="540"/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свойства внутренних сил.</w:t>
      </w:r>
    </w:p>
    <w:p w:rsidR="00276570" w:rsidRDefault="00276570" w:rsidP="00603311">
      <w:pPr>
        <w:pStyle w:val="a"/>
        <w:numPr>
          <w:ilvl w:val="0"/>
          <w:numId w:val="21"/>
        </w:numPr>
        <w:tabs>
          <w:tab w:val="clear" w:pos="360"/>
          <w:tab w:val="num" w:pos="540"/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динамические структуры механической системы материальных точек Вам известны?</w:t>
      </w:r>
    </w:p>
    <w:p w:rsidR="00276570" w:rsidRDefault="00276570" w:rsidP="00603311">
      <w:pPr>
        <w:pStyle w:val="a"/>
        <w:numPr>
          <w:ilvl w:val="0"/>
          <w:numId w:val="21"/>
        </w:numPr>
        <w:tabs>
          <w:tab w:val="clear" w:pos="360"/>
          <w:tab w:val="num" w:pos="5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определить число степеней свободы механической системы материальных точек?</w:t>
      </w:r>
    </w:p>
    <w:p w:rsidR="00276570" w:rsidRDefault="00276570" w:rsidP="00603311">
      <w:pPr>
        <w:pStyle w:val="a"/>
        <w:numPr>
          <w:ilvl w:val="0"/>
          <w:numId w:val="21"/>
        </w:numPr>
        <w:tabs>
          <w:tab w:val="clear" w:pos="360"/>
          <w:tab w:val="num" w:pos="5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Проведите классификацию связей.</w:t>
      </w:r>
    </w:p>
    <w:p w:rsidR="00276570" w:rsidRDefault="00276570" w:rsidP="007F5DBF">
      <w:pPr>
        <w:pStyle w:val="a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6570" w:rsidRPr="007F5DBF" w:rsidRDefault="00276570" w:rsidP="002015D9">
      <w:pPr>
        <w:pStyle w:val="a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5DBF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подготовке и процедуре осуществления контроля выполнения</w:t>
      </w:r>
    </w:p>
    <w:p w:rsidR="00276570" w:rsidRPr="007F5DBF" w:rsidRDefault="00276570" w:rsidP="002015D9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5DBF">
        <w:rPr>
          <w:rFonts w:ascii="Times New Roman" w:hAnsi="Times New Roman" w:cs="Times New Roman"/>
          <w:sz w:val="28"/>
          <w:szCs w:val="28"/>
        </w:rPr>
        <w:t>Промежуточная аттестация по дисциплине «</w:t>
      </w:r>
      <w:r>
        <w:rPr>
          <w:rFonts w:ascii="Times New Roman" w:hAnsi="Times New Roman" w:cs="Times New Roman"/>
          <w:sz w:val="28"/>
          <w:szCs w:val="28"/>
        </w:rPr>
        <w:t>Теоретическая механика</w:t>
      </w:r>
      <w:r w:rsidRPr="007F5DBF">
        <w:rPr>
          <w:rFonts w:ascii="Times New Roman" w:hAnsi="Times New Roman" w:cs="Times New Roman"/>
          <w:sz w:val="28"/>
          <w:szCs w:val="28"/>
        </w:rPr>
        <w:t xml:space="preserve">» проводится </w:t>
      </w:r>
      <w:r>
        <w:rPr>
          <w:rFonts w:ascii="Times New Roman" w:hAnsi="Times New Roman" w:cs="Times New Roman"/>
          <w:sz w:val="28"/>
          <w:szCs w:val="28"/>
        </w:rPr>
        <w:t>в виде зачета.</w:t>
      </w:r>
      <w:r w:rsidRPr="007F5DBF">
        <w:rPr>
          <w:rFonts w:ascii="Times New Roman" w:hAnsi="Times New Roman" w:cs="Times New Roman"/>
          <w:sz w:val="28"/>
          <w:szCs w:val="28"/>
        </w:rPr>
        <w:t xml:space="preserve"> Учебным планом по направлению подготовки </w:t>
      </w: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7F5DBF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F5DBF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F5D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>Прикладная математика и информатика</w:t>
      </w:r>
      <w:r w:rsidRPr="007F5D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5DBF">
        <w:rPr>
          <w:rFonts w:ascii="Times New Roman" w:hAnsi="Times New Roman" w:cs="Times New Roman"/>
          <w:sz w:val="28"/>
          <w:szCs w:val="28"/>
        </w:rPr>
        <w:t>предусмотрен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5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одна </w:t>
      </w:r>
      <w:r w:rsidRPr="007F5DBF">
        <w:rPr>
          <w:rFonts w:ascii="Times New Roman" w:hAnsi="Times New Roman" w:cs="Times New Roman"/>
          <w:sz w:val="28"/>
          <w:szCs w:val="28"/>
        </w:rPr>
        <w:t>промежуточн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F5DBF">
        <w:rPr>
          <w:rFonts w:ascii="Times New Roman" w:hAnsi="Times New Roman" w:cs="Times New Roman"/>
          <w:sz w:val="28"/>
          <w:szCs w:val="28"/>
        </w:rPr>
        <w:t xml:space="preserve"> аттестаци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F5DBF">
        <w:rPr>
          <w:rFonts w:ascii="Times New Roman" w:hAnsi="Times New Roman" w:cs="Times New Roman"/>
          <w:sz w:val="28"/>
          <w:szCs w:val="28"/>
        </w:rPr>
        <w:t xml:space="preserve"> по данной дисциплине. Подготовка студента к прохождению промежуточной аттестации осуществляется в период лекционных и </w:t>
      </w:r>
      <w:r>
        <w:rPr>
          <w:rFonts w:ascii="Times New Roman" w:hAnsi="Times New Roman" w:cs="Times New Roman"/>
          <w:sz w:val="28"/>
          <w:szCs w:val="28"/>
        </w:rPr>
        <w:t>лабораторных</w:t>
      </w:r>
      <w:r w:rsidRPr="007F5DBF">
        <w:rPr>
          <w:rFonts w:ascii="Times New Roman" w:hAnsi="Times New Roman" w:cs="Times New Roman"/>
          <w:sz w:val="28"/>
          <w:szCs w:val="28"/>
        </w:rPr>
        <w:t xml:space="preserve"> занятий, а также во внеаудиторные часы в рамках самостоятельной работы. Во время самостоятельной подготовки студент пользуется конспектами лекций, основной и дополнительной литературой по дисциплине (см. перечень литературы в рабочей программе дисциплины).</w:t>
      </w:r>
    </w:p>
    <w:p w:rsidR="00276570" w:rsidRPr="007F5DBF" w:rsidRDefault="00276570" w:rsidP="002015D9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5DBF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</w:p>
    <w:p w:rsidR="00276570" w:rsidRPr="007F5DBF" w:rsidRDefault="00276570" w:rsidP="002015D9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5DBF">
        <w:rPr>
          <w:rFonts w:ascii="Times New Roman" w:hAnsi="Times New Roman" w:cs="Times New Roman"/>
          <w:sz w:val="28"/>
          <w:szCs w:val="28"/>
        </w:rPr>
        <w:t>Во время теоретического зачета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DBF">
        <w:rPr>
          <w:rFonts w:ascii="Times New Roman" w:hAnsi="Times New Roman" w:cs="Times New Roman"/>
          <w:sz w:val="28"/>
          <w:szCs w:val="28"/>
        </w:rPr>
        <w:t>студент должен дать развернутый ответ на вопросы, изложенные в билете. Преподаватель вправе задавать дополнительные вопросы по всему изучаемому курсу.</w:t>
      </w:r>
    </w:p>
    <w:p w:rsidR="00276570" w:rsidRPr="003B7AC9" w:rsidRDefault="00276570" w:rsidP="002015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147EC8">
        <w:rPr>
          <w:rFonts w:ascii="Times New Roman" w:hAnsi="Times New Roman" w:cs="Times New Roman"/>
          <w:sz w:val="28"/>
          <w:szCs w:val="28"/>
        </w:rPr>
        <w:t xml:space="preserve">Во время ответа студент должен продемонстрировать знания по </w:t>
      </w:r>
      <w:r>
        <w:rPr>
          <w:rFonts w:ascii="Times New Roman" w:hAnsi="Times New Roman" w:cs="Times New Roman"/>
          <w:sz w:val="28"/>
          <w:szCs w:val="28"/>
        </w:rPr>
        <w:t>теоретической механике, понимание роли и места</w:t>
      </w:r>
      <w:r w:rsidRPr="00147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дисциплины</w:t>
      </w:r>
      <w:r w:rsidRPr="00147EC8">
        <w:rPr>
          <w:rFonts w:ascii="Times New Roman" w:hAnsi="Times New Roman" w:cs="Times New Roman"/>
          <w:sz w:val="28"/>
          <w:szCs w:val="28"/>
        </w:rPr>
        <w:t xml:space="preserve"> для </w:t>
      </w:r>
      <w:r w:rsidRPr="00147EC8">
        <w:rPr>
          <w:rFonts w:ascii="Times New Roman" w:eastAsia="HiddenHorzOCR" w:hAnsi="Times New Roman" w:cs="Times New Roman"/>
          <w:sz w:val="28"/>
          <w:szCs w:val="28"/>
        </w:rPr>
        <w:t>решения прикладных задач;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продемонстрировать владение математическим аппаратом дисциплины. </w:t>
      </w:r>
      <w:r w:rsidRPr="00147EC8">
        <w:rPr>
          <w:rFonts w:ascii="Times New Roman" w:hAnsi="Times New Roman" w:cs="Times New Roman"/>
          <w:sz w:val="28"/>
          <w:szCs w:val="28"/>
        </w:rPr>
        <w:t>Полнота ответа определяется показателями оценивания планируемых результатов обучения</w:t>
      </w:r>
      <w:r w:rsidRPr="003B7AC9">
        <w:rPr>
          <w:sz w:val="28"/>
          <w:szCs w:val="28"/>
        </w:rPr>
        <w:t>.</w:t>
      </w:r>
    </w:p>
    <w:p w:rsidR="00276570" w:rsidRDefault="00276570" w:rsidP="002015D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 оценки</w:t>
      </w:r>
    </w:p>
    <w:p w:rsidR="00276570" w:rsidRPr="0077085C" w:rsidRDefault="00276570" w:rsidP="00C2758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B7A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Зачтено</w:t>
      </w:r>
    </w:p>
    <w:p w:rsidR="00276570" w:rsidRPr="003B7AC9" w:rsidRDefault="00276570" w:rsidP="00C2758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C369C">
        <w:rPr>
          <w:rFonts w:ascii="Times New Roman" w:hAnsi="Times New Roman" w:cs="Times New Roman"/>
          <w:sz w:val="28"/>
          <w:szCs w:val="28"/>
        </w:rPr>
        <w:t>От</w:t>
      </w:r>
      <w:r w:rsidRPr="003B7AC9">
        <w:rPr>
          <w:rFonts w:ascii="Times New Roman" w:hAnsi="Times New Roman" w:cs="Times New Roman"/>
          <w:sz w:val="28"/>
          <w:szCs w:val="28"/>
        </w:rPr>
        <w:t>вет на «</w:t>
      </w:r>
      <w:r>
        <w:rPr>
          <w:rFonts w:ascii="Times New Roman" w:hAnsi="Times New Roman" w:cs="Times New Roman"/>
          <w:sz w:val="28"/>
          <w:szCs w:val="28"/>
        </w:rPr>
        <w:t>зачтено</w:t>
      </w:r>
      <w:r w:rsidRPr="003B7AC9">
        <w:rPr>
          <w:rFonts w:ascii="Times New Roman" w:hAnsi="Times New Roman" w:cs="Times New Roman"/>
          <w:sz w:val="28"/>
          <w:szCs w:val="28"/>
        </w:rPr>
        <w:t xml:space="preserve">» оценивается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3B7AC9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3B7AC9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276570" w:rsidRPr="003B7AC9" w:rsidRDefault="00276570" w:rsidP="00C275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 </w:t>
      </w:r>
      <w:r w:rsidRPr="003B7AC9">
        <w:rPr>
          <w:rFonts w:ascii="Times New Roman" w:hAnsi="Times New Roman" w:cs="Times New Roman"/>
          <w:sz w:val="28"/>
          <w:szCs w:val="28"/>
        </w:rPr>
        <w:t>наблюдается усвоение основного материала;</w:t>
      </w:r>
    </w:p>
    <w:p w:rsidR="00276570" w:rsidRPr="003B7AC9" w:rsidRDefault="00276570" w:rsidP="00C275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 </w:t>
      </w:r>
      <w:r w:rsidRPr="003B7AC9">
        <w:rPr>
          <w:rFonts w:ascii="Times New Roman" w:hAnsi="Times New Roman" w:cs="Times New Roman"/>
          <w:sz w:val="28"/>
          <w:szCs w:val="28"/>
        </w:rPr>
        <w:t>при ответе допускаются неточности;</w:t>
      </w:r>
    </w:p>
    <w:p w:rsidR="00276570" w:rsidRPr="003B7AC9" w:rsidRDefault="00276570" w:rsidP="00C275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 </w:t>
      </w:r>
      <w:r w:rsidRPr="003B7AC9">
        <w:rPr>
          <w:rFonts w:ascii="Times New Roman" w:hAnsi="Times New Roman" w:cs="Times New Roman"/>
          <w:sz w:val="28"/>
          <w:szCs w:val="28"/>
        </w:rPr>
        <w:t>при ответе присутствуют недостаточно правильные формулировки;</w:t>
      </w:r>
    </w:p>
    <w:p w:rsidR="00276570" w:rsidRPr="003B7AC9" w:rsidRDefault="00276570" w:rsidP="00C275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 </w:t>
      </w:r>
      <w:r w:rsidRPr="003B7AC9">
        <w:rPr>
          <w:rFonts w:ascii="Times New Roman" w:hAnsi="Times New Roman" w:cs="Times New Roman"/>
          <w:sz w:val="28"/>
          <w:szCs w:val="28"/>
        </w:rPr>
        <w:t>нарушение последовательности в изложении программного материала.</w:t>
      </w:r>
    </w:p>
    <w:p w:rsidR="00276570" w:rsidRPr="006C369C" w:rsidRDefault="00276570" w:rsidP="00C27583">
      <w:pPr>
        <w:pStyle w:val="a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B7A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B7A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зачтено</w:t>
      </w:r>
    </w:p>
    <w:p w:rsidR="00276570" w:rsidRPr="006C369C" w:rsidRDefault="00276570" w:rsidP="00C27583">
      <w:pPr>
        <w:pStyle w:val="a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7AC9">
        <w:rPr>
          <w:rFonts w:ascii="Times New Roman" w:hAnsi="Times New Roman" w:cs="Times New Roman"/>
          <w:sz w:val="28"/>
          <w:szCs w:val="28"/>
        </w:rPr>
        <w:t>Ответ на «</w:t>
      </w:r>
      <w:r>
        <w:rPr>
          <w:rFonts w:ascii="Times New Roman" w:hAnsi="Times New Roman" w:cs="Times New Roman"/>
          <w:sz w:val="28"/>
          <w:szCs w:val="28"/>
        </w:rPr>
        <w:t>не зачтено» оценивается от 0 до 12 баллов</w:t>
      </w:r>
      <w:r w:rsidRPr="006C369C">
        <w:rPr>
          <w:rFonts w:ascii="Times New Roman" w:hAnsi="Times New Roman" w:cs="Times New Roman"/>
          <w:sz w:val="28"/>
          <w:szCs w:val="28"/>
        </w:rPr>
        <w:t>:</w:t>
      </w:r>
    </w:p>
    <w:p w:rsidR="00276570" w:rsidRPr="003B7AC9" w:rsidRDefault="00276570" w:rsidP="00C275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 </w:t>
      </w:r>
      <w:r w:rsidRPr="003B7AC9">
        <w:rPr>
          <w:rFonts w:ascii="Times New Roman" w:hAnsi="Times New Roman" w:cs="Times New Roman"/>
          <w:sz w:val="28"/>
          <w:szCs w:val="28"/>
        </w:rPr>
        <w:t>незнание программного материала;</w:t>
      </w:r>
    </w:p>
    <w:p w:rsidR="00276570" w:rsidRDefault="00276570" w:rsidP="00C275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 </w:t>
      </w:r>
      <w:r w:rsidRPr="003B7AC9">
        <w:rPr>
          <w:rFonts w:ascii="Times New Roman" w:hAnsi="Times New Roman" w:cs="Times New Roman"/>
          <w:sz w:val="28"/>
          <w:szCs w:val="28"/>
        </w:rPr>
        <w:t xml:space="preserve">при ответе возникают </w:t>
      </w:r>
      <w:r>
        <w:rPr>
          <w:rFonts w:ascii="Times New Roman" w:hAnsi="Times New Roman" w:cs="Times New Roman"/>
          <w:sz w:val="28"/>
          <w:szCs w:val="28"/>
        </w:rPr>
        <w:t xml:space="preserve">грубые </w:t>
      </w:r>
      <w:r w:rsidRPr="003B7AC9">
        <w:rPr>
          <w:rFonts w:ascii="Times New Roman" w:hAnsi="Times New Roman" w:cs="Times New Roman"/>
          <w:sz w:val="28"/>
          <w:szCs w:val="28"/>
        </w:rPr>
        <w:t>ошибки.</w:t>
      </w:r>
    </w:p>
    <w:p w:rsidR="00276570" w:rsidRPr="003B7AC9" w:rsidRDefault="00276570" w:rsidP="00C275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96"/>
        <w:gridCol w:w="2483"/>
        <w:gridCol w:w="3991"/>
      </w:tblGrid>
      <w:tr w:rsidR="00276570" w:rsidRPr="003B7AC9">
        <w:tc>
          <w:tcPr>
            <w:tcW w:w="3096" w:type="dxa"/>
          </w:tcPr>
          <w:p w:rsidR="00276570" w:rsidRPr="00B54A1D" w:rsidRDefault="00276570" w:rsidP="00235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54A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Отметка</w:t>
            </w:r>
          </w:p>
        </w:tc>
        <w:tc>
          <w:tcPr>
            <w:tcW w:w="2483" w:type="dxa"/>
          </w:tcPr>
          <w:p w:rsidR="00276570" w:rsidRPr="00B54A1D" w:rsidRDefault="00276570" w:rsidP="00235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54A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Кол-во баллов</w:t>
            </w:r>
          </w:p>
        </w:tc>
        <w:tc>
          <w:tcPr>
            <w:tcW w:w="3991" w:type="dxa"/>
          </w:tcPr>
          <w:p w:rsidR="00276570" w:rsidRPr="00B54A1D" w:rsidRDefault="00276570" w:rsidP="00235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54A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Процент верных ответов</w:t>
            </w:r>
          </w:p>
        </w:tc>
      </w:tr>
      <w:tr w:rsidR="00276570" w:rsidRPr="003B7AC9">
        <w:tc>
          <w:tcPr>
            <w:tcW w:w="3096" w:type="dxa"/>
          </w:tcPr>
          <w:p w:rsidR="00276570" w:rsidRPr="00E6182E" w:rsidRDefault="00276570" w:rsidP="00235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82E">
              <w:rPr>
                <w:rFonts w:ascii="Times New Roman" w:hAnsi="Times New Roman" w:cs="Times New Roman"/>
                <w:sz w:val="28"/>
                <w:szCs w:val="28"/>
              </w:rPr>
              <w:t xml:space="preserve">Зачтено </w:t>
            </w:r>
          </w:p>
        </w:tc>
        <w:tc>
          <w:tcPr>
            <w:tcW w:w="2483" w:type="dxa"/>
          </w:tcPr>
          <w:p w:rsidR="00276570" w:rsidRPr="00E6182E" w:rsidRDefault="00276570" w:rsidP="00235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618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91" w:type="dxa"/>
          </w:tcPr>
          <w:p w:rsidR="00276570" w:rsidRPr="00E6182E" w:rsidRDefault="00276570" w:rsidP="00235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6182E">
              <w:rPr>
                <w:rFonts w:ascii="Times New Roman" w:hAnsi="Times New Roman" w:cs="Times New Roman"/>
                <w:sz w:val="28"/>
                <w:szCs w:val="28"/>
              </w:rPr>
              <w:t xml:space="preserve">выше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r w:rsidRPr="00E618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76570" w:rsidRPr="003B7AC9">
        <w:tc>
          <w:tcPr>
            <w:tcW w:w="3096" w:type="dxa"/>
          </w:tcPr>
          <w:p w:rsidR="00276570" w:rsidRPr="00E6182E" w:rsidRDefault="00276570" w:rsidP="00235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82E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182E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83" w:type="dxa"/>
          </w:tcPr>
          <w:p w:rsidR="00276570" w:rsidRPr="00E6182E" w:rsidRDefault="00276570" w:rsidP="00235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82E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91" w:type="dxa"/>
          </w:tcPr>
          <w:p w:rsidR="00276570" w:rsidRPr="00E6182E" w:rsidRDefault="00276570" w:rsidP="00235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82E"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E6182E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276570" w:rsidRDefault="00276570" w:rsidP="00773BE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76570" w:rsidRPr="002015D9" w:rsidRDefault="00276570" w:rsidP="00773BE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76570" w:rsidRPr="002128AC" w:rsidRDefault="00276570" w:rsidP="00745368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8AC">
        <w:rPr>
          <w:rFonts w:ascii="Times New Roman" w:hAnsi="Times New Roman" w:cs="Times New Roman"/>
          <w:sz w:val="28"/>
          <w:szCs w:val="28"/>
        </w:rPr>
        <w:t>ФОС для проведения промежуточной аттестации одобрен на заседании кафедры математической теории упругости и биомеханики (протокол № 1 от 31.08.2016 года).</w:t>
      </w:r>
    </w:p>
    <w:p w:rsidR="00276570" w:rsidRPr="002128AC" w:rsidRDefault="00276570" w:rsidP="00773BE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76570" w:rsidRPr="002128AC" w:rsidRDefault="00276570" w:rsidP="00773BE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128AC">
        <w:rPr>
          <w:rFonts w:ascii="Times New Roman" w:hAnsi="Times New Roman" w:cs="Times New Roman"/>
          <w:sz w:val="28"/>
          <w:szCs w:val="28"/>
        </w:rPr>
        <w:t>Авторы:</w:t>
      </w:r>
    </w:p>
    <w:p w:rsidR="00276570" w:rsidRPr="002015D9" w:rsidRDefault="00276570" w:rsidP="00773BE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76570" w:rsidRDefault="00276570" w:rsidP="00773BE6">
      <w:pPr>
        <w:autoSpaceDE w:val="0"/>
        <w:autoSpaceDN w:val="0"/>
        <w:adjustRightInd w:val="0"/>
        <w:ind w:left="2977" w:hanging="2977"/>
        <w:jc w:val="both"/>
        <w:rPr>
          <w:rFonts w:ascii="Times New Roman" w:eastAsia="HiddenHorzOCR" w:hAnsi="Times New Roman"/>
          <w:sz w:val="28"/>
          <w:szCs w:val="28"/>
        </w:rPr>
      </w:pPr>
      <w:r w:rsidRPr="00CA3825">
        <w:rPr>
          <w:rFonts w:ascii="Times New Roman" w:eastAsia="HiddenHorzOCR" w:hAnsi="Times New Roman" w:cs="Times New Roman"/>
          <w:sz w:val="28"/>
          <w:szCs w:val="28"/>
        </w:rPr>
        <w:t>___________________ </w:t>
      </w:r>
      <w:r>
        <w:rPr>
          <w:rFonts w:ascii="Times New Roman" w:eastAsia="HiddenHorzOCR" w:hAnsi="Times New Roman" w:cs="Times New Roman"/>
          <w:sz w:val="28"/>
          <w:szCs w:val="28"/>
        </w:rPr>
        <w:t>Г.Н. Белосточный</w:t>
      </w:r>
      <w:r w:rsidRPr="00745368">
        <w:rPr>
          <w:rFonts w:ascii="Times New Roman" w:eastAsia="HiddenHorzOCR" w:hAnsi="Times New Roman" w:cs="Times New Roman"/>
          <w:sz w:val="28"/>
          <w:szCs w:val="28"/>
        </w:rPr>
        <w:t xml:space="preserve">, </w:t>
      </w:r>
      <w:r>
        <w:rPr>
          <w:rFonts w:ascii="Times New Roman" w:eastAsia="HiddenHorzOCR" w:hAnsi="Times New Roman" w:cs="Times New Roman"/>
          <w:sz w:val="28"/>
          <w:szCs w:val="28"/>
        </w:rPr>
        <w:t>д.т</w:t>
      </w:r>
      <w:r w:rsidRPr="00745368">
        <w:rPr>
          <w:rFonts w:ascii="Times New Roman" w:eastAsia="HiddenHorzOCR" w:hAnsi="Times New Roman" w:cs="Times New Roman"/>
          <w:sz w:val="28"/>
          <w:szCs w:val="28"/>
        </w:rPr>
        <w:t xml:space="preserve">.н., </w:t>
      </w:r>
      <w:r>
        <w:rPr>
          <w:rFonts w:ascii="Times New Roman" w:eastAsia="HiddenHorzOCR" w:hAnsi="Times New Roman" w:cs="Times New Roman"/>
          <w:sz w:val="28"/>
          <w:szCs w:val="28"/>
        </w:rPr>
        <w:t>профессор</w:t>
      </w:r>
      <w:r w:rsidRPr="00745368">
        <w:rPr>
          <w:rFonts w:ascii="Times New Roman" w:eastAsia="HiddenHorzOCR" w:hAnsi="Times New Roman" w:cs="Times New Roman"/>
          <w:sz w:val="28"/>
          <w:szCs w:val="28"/>
        </w:rPr>
        <w:t xml:space="preserve"> кафедры</w:t>
      </w:r>
      <w:r w:rsidRPr="00745368">
        <w:rPr>
          <w:rFonts w:eastAsia="HiddenHorzOCR"/>
          <w:sz w:val="28"/>
          <w:szCs w:val="28"/>
        </w:rPr>
        <w:t xml:space="preserve"> </w:t>
      </w:r>
      <w:r w:rsidRPr="00745368">
        <w:rPr>
          <w:rFonts w:ascii="Times New Roman" w:eastAsia="HiddenHorzOCR" w:hAnsi="Times New Roman" w:cs="Times New Roman"/>
          <w:sz w:val="28"/>
          <w:szCs w:val="28"/>
        </w:rPr>
        <w:t>математической теории упругости и биомеханики механико</w:t>
      </w:r>
      <w:r>
        <w:rPr>
          <w:rFonts w:ascii="Times New Roman" w:eastAsia="HiddenHorzOCR" w:hAnsi="Times New Roman" w:cs="Times New Roman"/>
          <w:sz w:val="28"/>
          <w:szCs w:val="28"/>
        </w:rPr>
        <w:t>-математического факультета СГУ;</w:t>
      </w:r>
    </w:p>
    <w:p w:rsidR="00276570" w:rsidRPr="00CA3825" w:rsidRDefault="00276570" w:rsidP="00E26111">
      <w:pPr>
        <w:autoSpaceDE w:val="0"/>
        <w:autoSpaceDN w:val="0"/>
        <w:adjustRightInd w:val="0"/>
        <w:ind w:left="2977" w:hanging="2977"/>
        <w:jc w:val="both"/>
        <w:rPr>
          <w:rFonts w:ascii="Times New Roman" w:eastAsia="HiddenHorzOCR" w:hAnsi="Times New Roman"/>
          <w:sz w:val="28"/>
          <w:szCs w:val="28"/>
        </w:rPr>
      </w:pPr>
      <w:r w:rsidRPr="00CA3825">
        <w:rPr>
          <w:rFonts w:ascii="Times New Roman" w:eastAsia="HiddenHorzOCR" w:hAnsi="Times New Roman" w:cs="Times New Roman"/>
          <w:sz w:val="28"/>
          <w:szCs w:val="28"/>
        </w:rPr>
        <w:t>___________________ </w:t>
      </w:r>
      <w:r>
        <w:rPr>
          <w:rFonts w:ascii="Times New Roman" w:eastAsia="HiddenHorzOCR" w:hAnsi="Times New Roman" w:cs="Times New Roman"/>
          <w:sz w:val="28"/>
          <w:szCs w:val="28"/>
        </w:rPr>
        <w:t>И.Ф</w:t>
      </w:r>
      <w:bookmarkStart w:id="0" w:name="_GoBack"/>
      <w:bookmarkEnd w:id="0"/>
      <w:r w:rsidRPr="00745368">
        <w:rPr>
          <w:rFonts w:ascii="Times New Roman" w:eastAsia="HiddenHorzOCR" w:hAnsi="Times New Roman" w:cs="Times New Roman"/>
          <w:sz w:val="28"/>
          <w:szCs w:val="28"/>
        </w:rPr>
        <w:t>. </w:t>
      </w:r>
      <w:r>
        <w:rPr>
          <w:rFonts w:ascii="Times New Roman" w:eastAsia="HiddenHorzOCR" w:hAnsi="Times New Roman" w:cs="Times New Roman"/>
          <w:sz w:val="28"/>
          <w:szCs w:val="28"/>
        </w:rPr>
        <w:t>Паршин</w:t>
      </w:r>
      <w:r w:rsidRPr="00745368">
        <w:rPr>
          <w:rFonts w:ascii="Times New Roman" w:eastAsia="HiddenHorzOCR" w:hAnsi="Times New Roman" w:cs="Times New Roman"/>
          <w:sz w:val="28"/>
          <w:szCs w:val="28"/>
        </w:rPr>
        <w:t xml:space="preserve">а, </w:t>
      </w:r>
      <w:r>
        <w:rPr>
          <w:rFonts w:ascii="Times New Roman" w:eastAsia="HiddenHorzOCR" w:hAnsi="Times New Roman" w:cs="Times New Roman"/>
          <w:sz w:val="28"/>
          <w:szCs w:val="28"/>
        </w:rPr>
        <w:t>ассист</w:t>
      </w:r>
      <w:r w:rsidRPr="00745368">
        <w:rPr>
          <w:rFonts w:ascii="Times New Roman" w:eastAsia="HiddenHorzOCR" w:hAnsi="Times New Roman" w:cs="Times New Roman"/>
          <w:sz w:val="28"/>
          <w:szCs w:val="28"/>
        </w:rPr>
        <w:t>ент кафедры</w:t>
      </w:r>
      <w:r w:rsidRPr="00745368">
        <w:rPr>
          <w:rFonts w:eastAsia="HiddenHorzOCR"/>
          <w:sz w:val="28"/>
          <w:szCs w:val="28"/>
        </w:rPr>
        <w:t xml:space="preserve"> </w:t>
      </w:r>
      <w:r w:rsidRPr="00745368">
        <w:rPr>
          <w:rFonts w:ascii="Times New Roman" w:eastAsia="HiddenHorzOCR" w:hAnsi="Times New Roman" w:cs="Times New Roman"/>
          <w:sz w:val="28"/>
          <w:szCs w:val="28"/>
        </w:rPr>
        <w:t>математической теории упругости и биомеханики механико</w:t>
      </w:r>
      <w:r>
        <w:rPr>
          <w:rFonts w:ascii="Times New Roman" w:eastAsia="HiddenHorzOCR" w:hAnsi="Times New Roman" w:cs="Times New Roman"/>
          <w:sz w:val="28"/>
          <w:szCs w:val="28"/>
        </w:rPr>
        <w:t>-математического факультета СГУ.</w:t>
      </w:r>
    </w:p>
    <w:sectPr w:rsidR="00276570" w:rsidRPr="00CA3825" w:rsidSect="002128AC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570" w:rsidRDefault="00276570">
      <w:r>
        <w:separator/>
      </w:r>
    </w:p>
  </w:endnote>
  <w:endnote w:type="continuationSeparator" w:id="0">
    <w:p w:rsidR="00276570" w:rsidRDefault="00276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570" w:rsidRPr="00FE73B3" w:rsidRDefault="00276570" w:rsidP="001A69C3">
    <w:pPr>
      <w:pStyle w:val="Footer"/>
      <w:framePr w:wrap="auto" w:vAnchor="text" w:hAnchor="margin" w:xAlign="right" w:y="1"/>
      <w:rPr>
        <w:rStyle w:val="PageNumber"/>
        <w:rFonts w:ascii="Times New Roman" w:hAnsi="Times New Roman" w:cs="Times New Roman"/>
        <w:sz w:val="24"/>
        <w:szCs w:val="24"/>
      </w:rPr>
    </w:pPr>
    <w:r w:rsidRPr="00FE73B3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FE73B3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FE73B3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>
      <w:rPr>
        <w:rStyle w:val="PageNumber"/>
        <w:rFonts w:ascii="Times New Roman" w:hAnsi="Times New Roman" w:cs="Times New Roman"/>
        <w:noProof/>
        <w:sz w:val="24"/>
        <w:szCs w:val="24"/>
      </w:rPr>
      <w:t>7</w:t>
    </w:r>
    <w:r w:rsidRPr="00FE73B3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276570" w:rsidRDefault="00276570" w:rsidP="002128A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570" w:rsidRDefault="00276570">
      <w:r>
        <w:separator/>
      </w:r>
    </w:p>
  </w:footnote>
  <w:footnote w:type="continuationSeparator" w:id="0">
    <w:p w:rsidR="00276570" w:rsidRDefault="002765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3EB1"/>
    <w:multiLevelType w:val="hybridMultilevel"/>
    <w:tmpl w:val="93209E7A"/>
    <w:lvl w:ilvl="0" w:tplc="AFA617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5AE0DF8"/>
    <w:multiLevelType w:val="hybridMultilevel"/>
    <w:tmpl w:val="A9944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0731D"/>
    <w:multiLevelType w:val="hybridMultilevel"/>
    <w:tmpl w:val="CF7EB75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0FF3746"/>
    <w:multiLevelType w:val="hybridMultilevel"/>
    <w:tmpl w:val="5744227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298007A"/>
    <w:multiLevelType w:val="multilevel"/>
    <w:tmpl w:val="DAE64FB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5">
    <w:nsid w:val="1D574C2A"/>
    <w:multiLevelType w:val="hybridMultilevel"/>
    <w:tmpl w:val="648CB93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F0112C5"/>
    <w:multiLevelType w:val="hybridMultilevel"/>
    <w:tmpl w:val="628290D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5D63227"/>
    <w:multiLevelType w:val="hybridMultilevel"/>
    <w:tmpl w:val="70A856A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6C0463E"/>
    <w:multiLevelType w:val="hybridMultilevel"/>
    <w:tmpl w:val="0E6CB25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1135002"/>
    <w:multiLevelType w:val="hybridMultilevel"/>
    <w:tmpl w:val="33F463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24497E"/>
    <w:multiLevelType w:val="hybridMultilevel"/>
    <w:tmpl w:val="5F34A5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AFD3DA3"/>
    <w:multiLevelType w:val="hybridMultilevel"/>
    <w:tmpl w:val="E7728240"/>
    <w:lvl w:ilvl="0" w:tplc="AFA617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42172097"/>
    <w:multiLevelType w:val="hybridMultilevel"/>
    <w:tmpl w:val="5DBC722A"/>
    <w:lvl w:ilvl="0" w:tplc="717C2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90252F"/>
    <w:multiLevelType w:val="hybridMultilevel"/>
    <w:tmpl w:val="482E804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9917AF0"/>
    <w:multiLevelType w:val="multilevel"/>
    <w:tmpl w:val="205855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364CEF"/>
    <w:multiLevelType w:val="hybridMultilevel"/>
    <w:tmpl w:val="FEF25712"/>
    <w:lvl w:ilvl="0" w:tplc="E6C01A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229A9"/>
    <w:multiLevelType w:val="hybridMultilevel"/>
    <w:tmpl w:val="DB943D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3B93785"/>
    <w:multiLevelType w:val="hybridMultilevel"/>
    <w:tmpl w:val="6568E45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61E7B5B"/>
    <w:multiLevelType w:val="hybridMultilevel"/>
    <w:tmpl w:val="B32C1AAA"/>
    <w:lvl w:ilvl="0" w:tplc="3F96E0EE">
      <w:start w:val="1"/>
      <w:numFmt w:val="decimal"/>
      <w:lvlText w:val="%1."/>
      <w:lvlJc w:val="left"/>
      <w:pPr>
        <w:ind w:left="1410" w:hanging="6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E12998"/>
    <w:multiLevelType w:val="hybridMultilevel"/>
    <w:tmpl w:val="E064080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614E2C4B"/>
    <w:multiLevelType w:val="hybridMultilevel"/>
    <w:tmpl w:val="2E806316"/>
    <w:lvl w:ilvl="0" w:tplc="9372F79E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eastAsia="HiddenHorzOCR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642060C1"/>
    <w:multiLevelType w:val="hybridMultilevel"/>
    <w:tmpl w:val="0A78D738"/>
    <w:lvl w:ilvl="0" w:tplc="03088544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E476E33"/>
    <w:multiLevelType w:val="hybridMultilevel"/>
    <w:tmpl w:val="F3E88DE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3">
    <w:nsid w:val="7DE162C7"/>
    <w:multiLevelType w:val="hybridMultilevel"/>
    <w:tmpl w:val="8F6493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5"/>
  </w:num>
  <w:num w:numId="2">
    <w:abstractNumId w:val="12"/>
  </w:num>
  <w:num w:numId="3">
    <w:abstractNumId w:val="21"/>
  </w:num>
  <w:num w:numId="4">
    <w:abstractNumId w:val="4"/>
  </w:num>
  <w:num w:numId="5">
    <w:abstractNumId w:val="20"/>
  </w:num>
  <w:num w:numId="6">
    <w:abstractNumId w:val="1"/>
  </w:num>
  <w:num w:numId="7">
    <w:abstractNumId w:val="2"/>
  </w:num>
  <w:num w:numId="8">
    <w:abstractNumId w:val="22"/>
  </w:num>
  <w:num w:numId="9">
    <w:abstractNumId w:val="3"/>
  </w:num>
  <w:num w:numId="10">
    <w:abstractNumId w:val="19"/>
  </w:num>
  <w:num w:numId="11">
    <w:abstractNumId w:val="6"/>
  </w:num>
  <w:num w:numId="12">
    <w:abstractNumId w:val="23"/>
  </w:num>
  <w:num w:numId="13">
    <w:abstractNumId w:val="16"/>
  </w:num>
  <w:num w:numId="14">
    <w:abstractNumId w:val="13"/>
  </w:num>
  <w:num w:numId="15">
    <w:abstractNumId w:val="7"/>
  </w:num>
  <w:num w:numId="16">
    <w:abstractNumId w:val="5"/>
  </w:num>
  <w:num w:numId="17">
    <w:abstractNumId w:val="17"/>
  </w:num>
  <w:num w:numId="18">
    <w:abstractNumId w:val="11"/>
  </w:num>
  <w:num w:numId="19">
    <w:abstractNumId w:val="18"/>
  </w:num>
  <w:num w:numId="20">
    <w:abstractNumId w:val="10"/>
  </w:num>
  <w:num w:numId="21">
    <w:abstractNumId w:val="9"/>
  </w:num>
  <w:num w:numId="22">
    <w:abstractNumId w:val="0"/>
  </w:num>
  <w:num w:numId="23">
    <w:abstractNumId w:val="14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CEB"/>
    <w:rsid w:val="0001797A"/>
    <w:rsid w:val="0004221B"/>
    <w:rsid w:val="00075673"/>
    <w:rsid w:val="00085CA2"/>
    <w:rsid w:val="00087C34"/>
    <w:rsid w:val="00090357"/>
    <w:rsid w:val="000A1A26"/>
    <w:rsid w:val="000C504C"/>
    <w:rsid w:val="000D4987"/>
    <w:rsid w:val="000D59FD"/>
    <w:rsid w:val="000D7C3F"/>
    <w:rsid w:val="000F0571"/>
    <w:rsid w:val="00101265"/>
    <w:rsid w:val="00103322"/>
    <w:rsid w:val="00122E61"/>
    <w:rsid w:val="0013543B"/>
    <w:rsid w:val="001358C9"/>
    <w:rsid w:val="001403ED"/>
    <w:rsid w:val="00142D57"/>
    <w:rsid w:val="00145541"/>
    <w:rsid w:val="00147EC8"/>
    <w:rsid w:val="001A69C3"/>
    <w:rsid w:val="001B3D72"/>
    <w:rsid w:val="001C2083"/>
    <w:rsid w:val="001C676E"/>
    <w:rsid w:val="001D1E34"/>
    <w:rsid w:val="001E36ED"/>
    <w:rsid w:val="001F27A5"/>
    <w:rsid w:val="001F7F8C"/>
    <w:rsid w:val="002015D9"/>
    <w:rsid w:val="0020300F"/>
    <w:rsid w:val="002128AC"/>
    <w:rsid w:val="00225959"/>
    <w:rsid w:val="00231A55"/>
    <w:rsid w:val="002352E8"/>
    <w:rsid w:val="00250303"/>
    <w:rsid w:val="0026100A"/>
    <w:rsid w:val="00274BD2"/>
    <w:rsid w:val="00276570"/>
    <w:rsid w:val="00276FC1"/>
    <w:rsid w:val="00281D29"/>
    <w:rsid w:val="0028518C"/>
    <w:rsid w:val="002857B4"/>
    <w:rsid w:val="00287751"/>
    <w:rsid w:val="002916EA"/>
    <w:rsid w:val="00291E62"/>
    <w:rsid w:val="002A0774"/>
    <w:rsid w:val="002B0B7E"/>
    <w:rsid w:val="002B3DCA"/>
    <w:rsid w:val="002C2F5C"/>
    <w:rsid w:val="002D7E5F"/>
    <w:rsid w:val="002E3F0F"/>
    <w:rsid w:val="00300966"/>
    <w:rsid w:val="0030153C"/>
    <w:rsid w:val="00317FBA"/>
    <w:rsid w:val="00322496"/>
    <w:rsid w:val="00323733"/>
    <w:rsid w:val="0033268B"/>
    <w:rsid w:val="00345CB1"/>
    <w:rsid w:val="003520F7"/>
    <w:rsid w:val="003855BE"/>
    <w:rsid w:val="00390666"/>
    <w:rsid w:val="00395090"/>
    <w:rsid w:val="00395FA2"/>
    <w:rsid w:val="003B19D1"/>
    <w:rsid w:val="003B7AC9"/>
    <w:rsid w:val="003D0EF6"/>
    <w:rsid w:val="003D292D"/>
    <w:rsid w:val="003E07EB"/>
    <w:rsid w:val="003E2ABC"/>
    <w:rsid w:val="00412B1E"/>
    <w:rsid w:val="004401ED"/>
    <w:rsid w:val="004418F5"/>
    <w:rsid w:val="00460A75"/>
    <w:rsid w:val="00473E1D"/>
    <w:rsid w:val="004A1511"/>
    <w:rsid w:val="004D3FF8"/>
    <w:rsid w:val="0052078A"/>
    <w:rsid w:val="00530C20"/>
    <w:rsid w:val="00536163"/>
    <w:rsid w:val="00544962"/>
    <w:rsid w:val="00576104"/>
    <w:rsid w:val="00583A88"/>
    <w:rsid w:val="00595A2C"/>
    <w:rsid w:val="00597EF7"/>
    <w:rsid w:val="005C1F7A"/>
    <w:rsid w:val="005C44CC"/>
    <w:rsid w:val="005D1E10"/>
    <w:rsid w:val="005D4333"/>
    <w:rsid w:val="005E5666"/>
    <w:rsid w:val="005E5D94"/>
    <w:rsid w:val="005E6443"/>
    <w:rsid w:val="00603311"/>
    <w:rsid w:val="00610842"/>
    <w:rsid w:val="0062351D"/>
    <w:rsid w:val="0063799D"/>
    <w:rsid w:val="00640BC9"/>
    <w:rsid w:val="00641F38"/>
    <w:rsid w:val="00643D5E"/>
    <w:rsid w:val="006614AB"/>
    <w:rsid w:val="006745BF"/>
    <w:rsid w:val="00693D7D"/>
    <w:rsid w:val="00693F40"/>
    <w:rsid w:val="006960E6"/>
    <w:rsid w:val="006975C2"/>
    <w:rsid w:val="006A28E2"/>
    <w:rsid w:val="006B3A8E"/>
    <w:rsid w:val="006B3EB1"/>
    <w:rsid w:val="006C0AC6"/>
    <w:rsid w:val="006C15E0"/>
    <w:rsid w:val="006C369C"/>
    <w:rsid w:val="006E4150"/>
    <w:rsid w:val="006F5843"/>
    <w:rsid w:val="007139E6"/>
    <w:rsid w:val="00725CBB"/>
    <w:rsid w:val="00745368"/>
    <w:rsid w:val="00752343"/>
    <w:rsid w:val="00761EAF"/>
    <w:rsid w:val="0077085C"/>
    <w:rsid w:val="0077337A"/>
    <w:rsid w:val="00773BE6"/>
    <w:rsid w:val="00790EDB"/>
    <w:rsid w:val="007937ED"/>
    <w:rsid w:val="007A65CC"/>
    <w:rsid w:val="007B17C4"/>
    <w:rsid w:val="007B5D48"/>
    <w:rsid w:val="007E4F2A"/>
    <w:rsid w:val="007F55BD"/>
    <w:rsid w:val="007F5DBF"/>
    <w:rsid w:val="008026CC"/>
    <w:rsid w:val="00822F37"/>
    <w:rsid w:val="00825C85"/>
    <w:rsid w:val="00852F86"/>
    <w:rsid w:val="008617A3"/>
    <w:rsid w:val="00880D31"/>
    <w:rsid w:val="00885F6A"/>
    <w:rsid w:val="008878CB"/>
    <w:rsid w:val="00893599"/>
    <w:rsid w:val="008A1587"/>
    <w:rsid w:val="008A3114"/>
    <w:rsid w:val="008B1673"/>
    <w:rsid w:val="008E4CAC"/>
    <w:rsid w:val="008E7281"/>
    <w:rsid w:val="00903780"/>
    <w:rsid w:val="00931ACE"/>
    <w:rsid w:val="0094551D"/>
    <w:rsid w:val="00945631"/>
    <w:rsid w:val="009752DF"/>
    <w:rsid w:val="00985A88"/>
    <w:rsid w:val="009917B4"/>
    <w:rsid w:val="00993F64"/>
    <w:rsid w:val="009C5326"/>
    <w:rsid w:val="009C6ECD"/>
    <w:rsid w:val="009E3275"/>
    <w:rsid w:val="009E6E34"/>
    <w:rsid w:val="009F15B5"/>
    <w:rsid w:val="00A07340"/>
    <w:rsid w:val="00A101F1"/>
    <w:rsid w:val="00A15763"/>
    <w:rsid w:val="00A327F4"/>
    <w:rsid w:val="00A40DFF"/>
    <w:rsid w:val="00A64617"/>
    <w:rsid w:val="00A75BFB"/>
    <w:rsid w:val="00A82755"/>
    <w:rsid w:val="00A960A7"/>
    <w:rsid w:val="00A97F18"/>
    <w:rsid w:val="00AF10F2"/>
    <w:rsid w:val="00AF6A8D"/>
    <w:rsid w:val="00B03B07"/>
    <w:rsid w:val="00B1476D"/>
    <w:rsid w:val="00B20192"/>
    <w:rsid w:val="00B450E6"/>
    <w:rsid w:val="00B54A1D"/>
    <w:rsid w:val="00B579B7"/>
    <w:rsid w:val="00B61B24"/>
    <w:rsid w:val="00BA6C84"/>
    <w:rsid w:val="00BB5C66"/>
    <w:rsid w:val="00BB6A86"/>
    <w:rsid w:val="00BE0D54"/>
    <w:rsid w:val="00BF4CEB"/>
    <w:rsid w:val="00BF519B"/>
    <w:rsid w:val="00C06BB5"/>
    <w:rsid w:val="00C2510E"/>
    <w:rsid w:val="00C27583"/>
    <w:rsid w:val="00C40FA3"/>
    <w:rsid w:val="00C47234"/>
    <w:rsid w:val="00C47E76"/>
    <w:rsid w:val="00C61178"/>
    <w:rsid w:val="00C66762"/>
    <w:rsid w:val="00C7569F"/>
    <w:rsid w:val="00CA3825"/>
    <w:rsid w:val="00CB220E"/>
    <w:rsid w:val="00CC3181"/>
    <w:rsid w:val="00CC3BE4"/>
    <w:rsid w:val="00CD1AE2"/>
    <w:rsid w:val="00CD6D3E"/>
    <w:rsid w:val="00CF637F"/>
    <w:rsid w:val="00D016F6"/>
    <w:rsid w:val="00D05244"/>
    <w:rsid w:val="00D07A87"/>
    <w:rsid w:val="00D11741"/>
    <w:rsid w:val="00D21916"/>
    <w:rsid w:val="00D31092"/>
    <w:rsid w:val="00D333BE"/>
    <w:rsid w:val="00D33E07"/>
    <w:rsid w:val="00D50FE2"/>
    <w:rsid w:val="00D51DCC"/>
    <w:rsid w:val="00D53FFD"/>
    <w:rsid w:val="00D73796"/>
    <w:rsid w:val="00D83AB0"/>
    <w:rsid w:val="00D92356"/>
    <w:rsid w:val="00D93C7C"/>
    <w:rsid w:val="00DA38BE"/>
    <w:rsid w:val="00DD3FA3"/>
    <w:rsid w:val="00DE4F83"/>
    <w:rsid w:val="00DF34D9"/>
    <w:rsid w:val="00E0243D"/>
    <w:rsid w:val="00E2050B"/>
    <w:rsid w:val="00E21755"/>
    <w:rsid w:val="00E26111"/>
    <w:rsid w:val="00E26857"/>
    <w:rsid w:val="00E35278"/>
    <w:rsid w:val="00E51969"/>
    <w:rsid w:val="00E54814"/>
    <w:rsid w:val="00E6182E"/>
    <w:rsid w:val="00E66CCE"/>
    <w:rsid w:val="00E70196"/>
    <w:rsid w:val="00E75391"/>
    <w:rsid w:val="00E761E6"/>
    <w:rsid w:val="00E80D46"/>
    <w:rsid w:val="00E84A85"/>
    <w:rsid w:val="00ED2143"/>
    <w:rsid w:val="00EE23DF"/>
    <w:rsid w:val="00F04B60"/>
    <w:rsid w:val="00F073B7"/>
    <w:rsid w:val="00F07EF4"/>
    <w:rsid w:val="00F14CAE"/>
    <w:rsid w:val="00F27EAF"/>
    <w:rsid w:val="00F51C34"/>
    <w:rsid w:val="00F60AEA"/>
    <w:rsid w:val="00F65F09"/>
    <w:rsid w:val="00F85010"/>
    <w:rsid w:val="00F872FB"/>
    <w:rsid w:val="00F912CA"/>
    <w:rsid w:val="00FA1201"/>
    <w:rsid w:val="00FB61F8"/>
    <w:rsid w:val="00FC0687"/>
    <w:rsid w:val="00FC1781"/>
    <w:rsid w:val="00FD1119"/>
    <w:rsid w:val="00FE0502"/>
    <w:rsid w:val="00FE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687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6ECD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6ECD"/>
    <w:rPr>
      <w:rFonts w:ascii="Cambria" w:hAnsi="Cambria" w:cs="Cambria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53616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317FBA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C504C"/>
    <w:pPr>
      <w:ind w:left="720"/>
    </w:pPr>
  </w:style>
  <w:style w:type="paragraph" w:customStyle="1" w:styleId="Default">
    <w:name w:val="Default"/>
    <w:uiPriority w:val="99"/>
    <w:rsid w:val="0039066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128A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F519B"/>
    <w:rPr>
      <w:lang w:eastAsia="en-US"/>
    </w:rPr>
  </w:style>
  <w:style w:type="character" w:styleId="PageNumber">
    <w:name w:val="page number"/>
    <w:basedOn w:val="DefaultParagraphFont"/>
    <w:uiPriority w:val="99"/>
    <w:rsid w:val="002128AC"/>
  </w:style>
  <w:style w:type="paragraph" w:styleId="Header">
    <w:name w:val="header"/>
    <w:basedOn w:val="Normal"/>
    <w:link w:val="HeaderChar"/>
    <w:uiPriority w:val="99"/>
    <w:rsid w:val="002128A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519B"/>
    <w:rPr>
      <w:lang w:eastAsia="en-US"/>
    </w:rPr>
  </w:style>
  <w:style w:type="paragraph" w:customStyle="1" w:styleId="a">
    <w:name w:val="Абзац списка"/>
    <w:basedOn w:val="Normal"/>
    <w:uiPriority w:val="99"/>
    <w:rsid w:val="00BA6C84"/>
    <w:pPr>
      <w:spacing w:after="200" w:line="276" w:lineRule="auto"/>
      <w:ind w:left="720"/>
    </w:pPr>
    <w:rPr>
      <w:lang w:eastAsia="ru-RU"/>
    </w:rPr>
  </w:style>
  <w:style w:type="paragraph" w:customStyle="1" w:styleId="a0">
    <w:name w:val="СтильАбзац"/>
    <w:basedOn w:val="Normal"/>
    <w:uiPriority w:val="99"/>
    <w:rsid w:val="00D50FE2"/>
    <w:pPr>
      <w:spacing w:after="0" w:line="240" w:lineRule="auto"/>
      <w:ind w:firstLine="709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73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footer" Target="footer1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10</Pages>
  <Words>2469</Words>
  <Characters>14075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Кафедра МТУ</dc:creator>
  <cp:keywords/>
  <dc:description/>
  <cp:lastModifiedBy>Ирина</cp:lastModifiedBy>
  <cp:revision>13</cp:revision>
  <dcterms:created xsi:type="dcterms:W3CDTF">2017-03-06T16:41:00Z</dcterms:created>
  <dcterms:modified xsi:type="dcterms:W3CDTF">2017-03-06T17:49:00Z</dcterms:modified>
</cp:coreProperties>
</file>